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D5" w:rsidRPr="001B083C" w:rsidRDefault="001F057B" w:rsidP="0019392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Ref296592156"/>
      <w:bookmarkStart w:id="1" w:name="_Ref297123340"/>
      <w:bookmarkStart w:id="2" w:name="_Toc297338816"/>
      <w:bookmarkStart w:id="3" w:name="_Toc298146690"/>
      <w:bookmarkStart w:id="4" w:name="_Toc299637489"/>
      <w:bookmarkStart w:id="5" w:name="_Toc421798798"/>
      <w:r w:rsidRPr="001B083C">
        <w:rPr>
          <w:rFonts w:ascii="Times New Roman" w:hAnsi="Times New Roman"/>
          <w:b/>
          <w:sz w:val="28"/>
          <w:szCs w:val="28"/>
        </w:rPr>
        <w:t>Рабочее окно</w:t>
      </w:r>
      <w:r w:rsidR="00D02D12" w:rsidRPr="001B083C">
        <w:rPr>
          <w:rFonts w:ascii="Times New Roman" w:hAnsi="Times New Roman"/>
          <w:b/>
          <w:sz w:val="28"/>
          <w:szCs w:val="28"/>
        </w:rPr>
        <w:t xml:space="preserve"> «Лечащий врач</w:t>
      </w:r>
      <w:r w:rsidR="004A08D5" w:rsidRPr="001B083C">
        <w:rPr>
          <w:rFonts w:ascii="Times New Roman" w:hAnsi="Times New Roman"/>
          <w:b/>
          <w:sz w:val="28"/>
          <w:szCs w:val="28"/>
        </w:rPr>
        <w:t>»</w:t>
      </w:r>
      <w:bookmarkEnd w:id="1"/>
      <w:bookmarkEnd w:id="2"/>
      <w:bookmarkEnd w:id="3"/>
      <w:bookmarkEnd w:id="4"/>
      <w:bookmarkEnd w:id="5"/>
    </w:p>
    <w:p w:rsidR="0056514E" w:rsidRPr="001B083C" w:rsidRDefault="001B083C" w:rsidP="00193929">
      <w:pPr>
        <w:pStyle w:val="afff6"/>
        <w:numPr>
          <w:ilvl w:val="0"/>
          <w:numId w:val="39"/>
        </w:numPr>
        <w:suppressAutoHyphens/>
        <w:ind w:left="0" w:hanging="284"/>
        <w:contextualSpacing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445770</wp:posOffset>
                </wp:positionV>
                <wp:extent cx="0" cy="158750"/>
                <wp:effectExtent l="60325" t="20320" r="53975" b="11430"/>
                <wp:wrapNone/>
                <wp:docPr id="6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0" cy="1587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63F0F" id="shape_0" o:spid="_x0000_s1026" style="position:absolute;margin-left:320.8pt;margin-top:35.1pt;width:0;height:12.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" path="m,nfl21600,21600e" filled="f">
                <v:stroke endarrow="block"/>
                <v:path o:connecttype="custom" o:connectlocs="1,79375;1,158750;0,79375;1,0" o:connectangles="0,90,180,270" textboxrect="0,0,0,21600"/>
              </v:shape>
            </w:pict>
          </mc:Fallback>
        </mc:AlternateContent>
      </w:r>
      <w:r w:rsidR="0056514E" w:rsidRPr="001B083C">
        <w:rPr>
          <w:rFonts w:ascii="Times New Roman" w:hAnsi="Times New Roman"/>
          <w:sz w:val="28"/>
          <w:szCs w:val="28"/>
        </w:rPr>
        <w:t>Нажимаем на рабочем столе Mozilla Firefox (МИС)</w:t>
      </w:r>
      <w:r w:rsidRPr="001B083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F9092" id="shapetype_32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n47gIAAJw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ElgZ+O4CAACc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 w:rsidRPr="001B08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3200" cy="190500"/>
            <wp:effectExtent l="0" t="0" r="0" b="0"/>
            <wp:docPr id="32" name="Рисунок 2" descr="02470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247048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14E" w:rsidRPr="001B083C">
        <w:rPr>
          <w:rFonts w:ascii="Times New Roman" w:hAnsi="Times New Roman"/>
          <w:sz w:val="28"/>
          <w:szCs w:val="28"/>
        </w:rPr>
        <w:t>, в открывшемся окне авторизации необходимо ввести персональный лог</w:t>
      </w:r>
      <w:r w:rsidRPr="001B083C">
        <w:rPr>
          <w:rFonts w:ascii="Times New Roman" w:hAnsi="Times New Roman"/>
          <w:sz w:val="28"/>
          <w:szCs w:val="28"/>
        </w:rPr>
        <w:t>ин (</w:t>
      </w:r>
      <w:r w:rsidR="0056514E" w:rsidRPr="001B083C">
        <w:rPr>
          <w:rFonts w:ascii="Times New Roman" w:hAnsi="Times New Roman"/>
          <w:sz w:val="28"/>
          <w:szCs w:val="28"/>
        </w:rPr>
        <w:t>ан.языке) и пароль (где заглавные бу</w:t>
      </w:r>
      <w:r w:rsidRPr="001B083C">
        <w:rPr>
          <w:rFonts w:ascii="Times New Roman" w:hAnsi="Times New Roman"/>
          <w:sz w:val="28"/>
          <w:szCs w:val="28"/>
        </w:rPr>
        <w:t xml:space="preserve">квы пишем заглавными (зажимаем </w:t>
      </w:r>
      <w:r w:rsidR="0056514E" w:rsidRPr="001B083C">
        <w:rPr>
          <w:rFonts w:ascii="Times New Roman" w:hAnsi="Times New Roman"/>
          <w:sz w:val="28"/>
          <w:szCs w:val="28"/>
          <w:lang w:val="en-US"/>
        </w:rPr>
        <w:t>Shift</w:t>
      </w:r>
      <w:r w:rsidR="0056514E" w:rsidRPr="001B083C">
        <w:rPr>
          <w:rFonts w:ascii="Times New Roman" w:hAnsi="Times New Roman"/>
          <w:sz w:val="28"/>
          <w:szCs w:val="28"/>
        </w:rPr>
        <w:t xml:space="preserve"> </w:t>
      </w:r>
      <w:r w:rsidRPr="001B083C">
        <w:rPr>
          <w:rFonts w:ascii="Times New Roman" w:hAnsi="Times New Roman"/>
          <w:sz w:val="28"/>
          <w:szCs w:val="28"/>
        </w:rPr>
        <w:t xml:space="preserve"> </w:t>
      </w:r>
      <w:r w:rsidR="0056514E" w:rsidRPr="001B083C">
        <w:rPr>
          <w:rFonts w:ascii="Times New Roman" w:hAnsi="Times New Roman"/>
          <w:sz w:val="28"/>
          <w:szCs w:val="28"/>
        </w:rPr>
        <w:t>+ нужный букву из пароля) - «Вход» -  нажимаем «Выбор».</w:t>
      </w:r>
    </w:p>
    <w:p w:rsidR="0056514E" w:rsidRPr="001B083C" w:rsidRDefault="0056514E" w:rsidP="00193929">
      <w:pPr>
        <w:pStyle w:val="afff6"/>
        <w:numPr>
          <w:ilvl w:val="0"/>
          <w:numId w:val="39"/>
        </w:numPr>
        <w:suppressAutoHyphens/>
        <w:ind w:left="0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«Рабочие места» - «Пациенты в стационаре»</w:t>
      </w:r>
      <w:r w:rsidR="001B083C" w:rsidRPr="001B083C">
        <w:rPr>
          <w:rFonts w:ascii="Times New Roman" w:hAnsi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-6171565</wp:posOffset>
                </wp:positionH>
                <wp:positionV relativeFrom="paragraph">
                  <wp:posOffset>57150</wp:posOffset>
                </wp:positionV>
                <wp:extent cx="0" cy="753745"/>
                <wp:effectExtent l="6350" t="5715" r="12700" b="12065"/>
                <wp:wrapNone/>
                <wp:docPr id="6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53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BF2E" id="shape_0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5.95pt,4.5pt" to="-485.9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"/>
            </w:pict>
          </mc:Fallback>
        </mc:AlternateContent>
      </w:r>
      <w:r w:rsidRPr="001B083C">
        <w:rPr>
          <w:rFonts w:ascii="Times New Roman" w:hAnsi="Times New Roman"/>
          <w:sz w:val="28"/>
          <w:szCs w:val="28"/>
        </w:rPr>
        <w:t xml:space="preserve"> - «Лечащий врач»</w:t>
      </w:r>
    </w:p>
    <w:p w:rsidR="001B083C" w:rsidRPr="001B083C" w:rsidRDefault="001B083C" w:rsidP="001B083C">
      <w:pPr>
        <w:pStyle w:val="afff6"/>
        <w:suppressAutoHyphens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B083C">
        <w:rPr>
          <w:rFonts w:ascii="Times New Roman" w:hAnsi="Times New Roman"/>
          <w:sz w:val="28"/>
          <w:szCs w:val="28"/>
          <w:u w:val="single"/>
        </w:rPr>
        <w:t>Для роддома выбираем «</w:t>
      </w:r>
      <w:r w:rsidRPr="001B083C">
        <w:rPr>
          <w:rFonts w:ascii="Times New Roman" w:hAnsi="Times New Roman"/>
          <w:sz w:val="28"/>
          <w:szCs w:val="28"/>
          <w:u w:val="single"/>
        </w:rPr>
        <w:t>Рабочие места</w:t>
      </w:r>
      <w:r w:rsidRPr="001B083C">
        <w:rPr>
          <w:rFonts w:ascii="Times New Roman" w:hAnsi="Times New Roman"/>
          <w:sz w:val="28"/>
          <w:szCs w:val="28"/>
          <w:u w:val="single"/>
        </w:rPr>
        <w:t>» - «История родов»</w:t>
      </w:r>
    </w:p>
    <w:p w:rsidR="00920923" w:rsidRPr="001B083C" w:rsidRDefault="00920923" w:rsidP="00193929">
      <w:pPr>
        <w:pStyle w:val="afff6"/>
        <w:numPr>
          <w:ilvl w:val="0"/>
          <w:numId w:val="39"/>
        </w:numPr>
        <w:suppressAutoHyphens/>
        <w:ind w:left="0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Если пациент еще не распределён по леч. врачам.</w:t>
      </w:r>
    </w:p>
    <w:p w:rsidR="0056514E" w:rsidRPr="001B083C" w:rsidRDefault="0056514E" w:rsidP="00193929">
      <w:pPr>
        <w:pStyle w:val="afff6"/>
        <w:suppressAutoHyphens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Перемещаем «точку» на деж.врач</w:t>
      </w:r>
    </w:p>
    <w:p w:rsidR="0056514E" w:rsidRPr="001B083C" w:rsidRDefault="001B083C" w:rsidP="00193929">
      <w:pPr>
        <w:pStyle w:val="afff6"/>
        <w:suppressAutoHyphens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401955</wp:posOffset>
                </wp:positionV>
                <wp:extent cx="233045" cy="574675"/>
                <wp:effectExtent l="52705" t="6350" r="9525" b="38100"/>
                <wp:wrapNone/>
                <wp:docPr id="6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880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22.2pt;margin-top:31.65pt;width:18.35pt;height:45.2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" strokecolor="red">
                <v:stroke endarrow="block"/>
              </v:shape>
            </w:pict>
          </mc:Fallback>
        </mc:AlternateContent>
      </w:r>
      <w:r w:rsidRPr="001B083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306705</wp:posOffset>
                </wp:positionV>
                <wp:extent cx="447675" cy="288925"/>
                <wp:effectExtent l="9525" t="53975" r="47625" b="9525"/>
                <wp:wrapNone/>
                <wp:docPr id="5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67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E3A3B" id="AutoShape 10" o:spid="_x0000_s1026" type="#_x0000_t32" style="position:absolute;margin-left:-34.2pt;margin-top:24.15pt;width:35.25pt;height:22.7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" strokecolor="red">
                <v:stroke endarrow="block"/>
              </v:shape>
            </w:pict>
          </mc:Fallback>
        </mc:AlternateContent>
      </w:r>
      <w:r w:rsidRPr="001B08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98650" cy="603250"/>
            <wp:effectExtent l="0" t="0" r="0" b="0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4E" w:rsidRPr="001B083C" w:rsidRDefault="0056514E" w:rsidP="00193929">
      <w:pPr>
        <w:pStyle w:val="afff6"/>
        <w:numPr>
          <w:ilvl w:val="0"/>
          <w:numId w:val="39"/>
        </w:numPr>
        <w:suppressAutoHyphens/>
        <w:ind w:left="0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При помощи фильтра, выбираем нужное отделение.</w:t>
      </w:r>
    </w:p>
    <w:p w:rsidR="0056514E" w:rsidRPr="001B083C" w:rsidRDefault="001B083C" w:rsidP="00193929">
      <w:pPr>
        <w:pStyle w:val="afff6"/>
        <w:suppressAutoHyphens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81700" cy="1638300"/>
            <wp:effectExtent l="0" t="0" r="0" b="0"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4E" w:rsidRPr="001B083C" w:rsidRDefault="001B083C" w:rsidP="00193929">
      <w:pPr>
        <w:pStyle w:val="afff6"/>
        <w:numPr>
          <w:ilvl w:val="0"/>
          <w:numId w:val="39"/>
        </w:numPr>
        <w:suppressAutoHyphens/>
        <w:ind w:left="0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192405</wp:posOffset>
                </wp:positionV>
                <wp:extent cx="161925" cy="0"/>
                <wp:effectExtent l="19050" t="57785" r="9525" b="56515"/>
                <wp:wrapNone/>
                <wp:docPr id="5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7EC3A" id="AutoShape 13" o:spid="_x0000_s1026" type="#_x0000_t32" style="position:absolute;margin-left:185.55pt;margin-top:15.15pt;width:12.75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">
                <v:stroke endarrow="block"/>
              </v:shape>
            </w:pict>
          </mc:Fallback>
        </mc:AlternateContent>
      </w:r>
      <w:r w:rsidRPr="001B083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78105</wp:posOffset>
                </wp:positionV>
                <wp:extent cx="0" cy="114300"/>
                <wp:effectExtent l="9525" t="10160" r="9525" b="8890"/>
                <wp:wrapNone/>
                <wp:docPr id="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72554" id="AutoShape 12" o:spid="_x0000_s1026" type="#_x0000_t32" style="position:absolute;margin-left:198.3pt;margin-top:6.15pt;width:0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Li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"/>
            </w:pict>
          </mc:Fallback>
        </mc:AlternateContent>
      </w:r>
      <w:r w:rsidR="0056514E" w:rsidRPr="001B083C">
        <w:rPr>
          <w:rFonts w:ascii="Times New Roman" w:hAnsi="Times New Roman"/>
          <w:sz w:val="28"/>
          <w:szCs w:val="28"/>
        </w:rPr>
        <w:t xml:space="preserve">Нажимаем </w:t>
      </w:r>
      <w:r w:rsidRPr="001B08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51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14E" w:rsidRPr="001B083C">
        <w:rPr>
          <w:rFonts w:ascii="Times New Roman" w:hAnsi="Times New Roman"/>
          <w:sz w:val="28"/>
          <w:szCs w:val="28"/>
        </w:rPr>
        <w:t xml:space="preserve">  или </w:t>
      </w:r>
      <w:r w:rsidR="0056514E" w:rsidRPr="001B083C">
        <w:rPr>
          <w:rFonts w:ascii="Times New Roman" w:hAnsi="Times New Roman"/>
          <w:sz w:val="28"/>
          <w:szCs w:val="28"/>
          <w:lang w:val="en-US"/>
        </w:rPr>
        <w:t>Enter</w:t>
      </w:r>
      <w:r w:rsidR="0056514E" w:rsidRPr="001B083C">
        <w:rPr>
          <w:rFonts w:ascii="Times New Roman" w:hAnsi="Times New Roman"/>
          <w:sz w:val="28"/>
          <w:szCs w:val="28"/>
        </w:rPr>
        <w:t xml:space="preserve">      </w:t>
      </w:r>
    </w:p>
    <w:p w:rsidR="00920923" w:rsidRPr="001B083C" w:rsidRDefault="001B083C" w:rsidP="00193929">
      <w:pPr>
        <w:pStyle w:val="afff6"/>
        <w:numPr>
          <w:ilvl w:val="0"/>
          <w:numId w:val="39"/>
        </w:numPr>
        <w:suppressAutoHyphens/>
        <w:ind w:left="0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330200</wp:posOffset>
                </wp:positionV>
                <wp:extent cx="0" cy="114300"/>
                <wp:effectExtent l="9525" t="5715" r="9525" b="13335"/>
                <wp:wrapNone/>
                <wp:docPr id="5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69018" id="AutoShape 18" o:spid="_x0000_s1026" type="#_x0000_t32" style="position:absolute;margin-left:352.8pt;margin-top:26pt;width:0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jW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"/>
            </w:pict>
          </mc:Fallback>
        </mc:AlternateContent>
      </w:r>
      <w:r w:rsidRPr="001B083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444500</wp:posOffset>
                </wp:positionV>
                <wp:extent cx="161925" cy="0"/>
                <wp:effectExtent l="19050" t="53340" r="9525" b="60960"/>
                <wp:wrapNone/>
                <wp:docPr id="5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02290" id="AutoShape 17" o:spid="_x0000_s1026" type="#_x0000_t32" style="position:absolute;margin-left:340.05pt;margin-top:35pt;width:12.7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920923" w:rsidRPr="001B083C">
        <w:rPr>
          <w:rFonts w:ascii="Times New Roman" w:hAnsi="Times New Roman"/>
          <w:sz w:val="28"/>
          <w:szCs w:val="28"/>
        </w:rPr>
        <w:t xml:space="preserve">Нажимаем </w:t>
      </w:r>
      <w:r w:rsidRPr="001B08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09650" cy="22860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923" w:rsidRPr="001B083C">
        <w:rPr>
          <w:rFonts w:ascii="Times New Roman" w:hAnsi="Times New Roman"/>
          <w:sz w:val="28"/>
          <w:szCs w:val="28"/>
        </w:rPr>
        <w:t xml:space="preserve"> в появившейся пустой ячейке над фамилией вносим несколько букв леч.врача. - Нажимаем </w:t>
      </w:r>
      <w:r w:rsidRPr="001B08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51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923" w:rsidRPr="001B083C">
        <w:rPr>
          <w:rFonts w:ascii="Times New Roman" w:hAnsi="Times New Roman"/>
          <w:sz w:val="28"/>
          <w:szCs w:val="28"/>
        </w:rPr>
        <w:t xml:space="preserve">  или </w:t>
      </w:r>
      <w:r w:rsidR="00920923" w:rsidRPr="001B083C">
        <w:rPr>
          <w:rFonts w:ascii="Times New Roman" w:hAnsi="Times New Roman"/>
          <w:sz w:val="28"/>
          <w:szCs w:val="28"/>
          <w:lang w:val="en-US"/>
        </w:rPr>
        <w:t>Enter</w:t>
      </w:r>
      <w:r w:rsidR="00920923" w:rsidRPr="001B083C">
        <w:rPr>
          <w:rFonts w:ascii="Times New Roman" w:hAnsi="Times New Roman"/>
          <w:sz w:val="28"/>
          <w:szCs w:val="28"/>
        </w:rPr>
        <w:t xml:space="preserve">           </w:t>
      </w:r>
    </w:p>
    <w:p w:rsidR="00920923" w:rsidRPr="001B083C" w:rsidRDefault="001B083C" w:rsidP="00007BF4">
      <w:pPr>
        <w:pStyle w:val="afff6"/>
        <w:suppressAutoHyphens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120015</wp:posOffset>
                </wp:positionV>
                <wp:extent cx="318770" cy="147320"/>
                <wp:effectExtent l="38100" t="5715" r="5080" b="56515"/>
                <wp:wrapNone/>
                <wp:docPr id="5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77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8BCC9" id="AutoShape 14" o:spid="_x0000_s1026" type="#_x0000_t32" style="position:absolute;margin-left:90.3pt;margin-top:9.45pt;width:25.1pt;height:11.6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vHRA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" strokecolor="red">
                <v:stroke endarrow="block"/>
              </v:shape>
            </w:pict>
          </mc:Fallback>
        </mc:AlternateContent>
      </w:r>
      <w:r w:rsidRPr="001B08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1550" cy="793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23" w:rsidRPr="001B083C" w:rsidRDefault="00920923" w:rsidP="00193929">
      <w:pPr>
        <w:pStyle w:val="afff6"/>
        <w:suppressAutoHyphens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20923" w:rsidRPr="001B083C" w:rsidRDefault="001B083C" w:rsidP="00193929">
      <w:pPr>
        <w:pStyle w:val="afff6"/>
        <w:numPr>
          <w:ilvl w:val="0"/>
          <w:numId w:val="39"/>
        </w:numPr>
        <w:suppressAutoHyphens/>
        <w:ind w:left="0"/>
        <w:contextualSpacing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251460</wp:posOffset>
                </wp:positionV>
                <wp:extent cx="438150" cy="161925"/>
                <wp:effectExtent l="9525" t="8255" r="38100" b="58420"/>
                <wp:wrapNone/>
                <wp:docPr id="5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0072" id="AutoShape 19" o:spid="_x0000_s1026" type="#_x0000_t32" style="position:absolute;margin-left:318.3pt;margin-top:19.8pt;width:34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" strokecolor="red">
                <v:stroke endarrow="block"/>
              </v:shape>
            </w:pict>
          </mc:Fallback>
        </mc:AlternateContent>
      </w:r>
      <w:r w:rsidR="00C31322" w:rsidRPr="001B083C">
        <w:rPr>
          <w:rFonts w:ascii="Times New Roman" w:hAnsi="Times New Roman"/>
          <w:sz w:val="28"/>
          <w:szCs w:val="28"/>
        </w:rPr>
        <w:t>Щелкаем на нужной фамилии 2 раза левой кнопкой мышки или щелкаем 1 раз и нажимаем на «ОК»</w:t>
      </w:r>
    </w:p>
    <w:p w:rsidR="000D270D" w:rsidRPr="001B083C" w:rsidRDefault="00C31322" w:rsidP="00193929">
      <w:pPr>
        <w:pStyle w:val="afff6"/>
        <w:numPr>
          <w:ilvl w:val="0"/>
          <w:numId w:val="39"/>
        </w:numPr>
        <w:suppressAutoHyphens/>
        <w:ind w:left="0"/>
        <w:contextualSpacing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Нажимаем 2 раза левой кнопкой</w:t>
      </w:r>
      <w:r w:rsidR="000D270D" w:rsidRPr="001B083C">
        <w:rPr>
          <w:rFonts w:ascii="Times New Roman" w:hAnsi="Times New Roman"/>
          <w:sz w:val="28"/>
          <w:szCs w:val="28"/>
        </w:rPr>
        <w:t xml:space="preserve"> на номере истории болезни  </w:t>
      </w:r>
      <w:r w:rsidR="001B083C" w:rsidRPr="001B08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89000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70D" w:rsidRPr="001B083C">
        <w:rPr>
          <w:rFonts w:ascii="Times New Roman" w:hAnsi="Times New Roman"/>
          <w:sz w:val="28"/>
          <w:szCs w:val="28"/>
        </w:rPr>
        <w:t xml:space="preserve"> </w:t>
      </w:r>
    </w:p>
    <w:p w:rsidR="00C31322" w:rsidRPr="001B083C" w:rsidRDefault="000D270D" w:rsidP="00193929">
      <w:pPr>
        <w:pStyle w:val="afff6"/>
        <w:suppressAutoHyphens/>
        <w:ind w:left="0"/>
        <w:contextualSpacing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или правой кнопкой мышки «История болезни»</w:t>
      </w:r>
    </w:p>
    <w:p w:rsidR="0015147F" w:rsidRPr="001B083C" w:rsidRDefault="0015147F" w:rsidP="00193929">
      <w:pPr>
        <w:pStyle w:val="afff6"/>
        <w:suppressAutoHyphens/>
        <w:ind w:left="0"/>
        <w:contextualSpacing/>
        <w:rPr>
          <w:rFonts w:ascii="Times New Roman" w:hAnsi="Times New Roman"/>
          <w:sz w:val="28"/>
          <w:szCs w:val="28"/>
        </w:rPr>
      </w:pPr>
    </w:p>
    <w:p w:rsidR="00193929" w:rsidRPr="001B083C" w:rsidRDefault="00193929" w:rsidP="00193929">
      <w:pPr>
        <w:pStyle w:val="afff6"/>
        <w:suppressAutoHyphens/>
        <w:ind w:left="0"/>
        <w:contextualSpacing/>
        <w:rPr>
          <w:rFonts w:ascii="Times New Roman" w:hAnsi="Times New Roman"/>
          <w:sz w:val="28"/>
          <w:szCs w:val="28"/>
        </w:rPr>
      </w:pPr>
    </w:p>
    <w:p w:rsidR="001B083C" w:rsidRPr="001B083C" w:rsidRDefault="001B083C" w:rsidP="001B083C">
      <w:pPr>
        <w:pStyle w:val="afff6"/>
        <w:suppressAutoHyphens/>
        <w:ind w:left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6" w:name="_Ref297122861"/>
      <w:bookmarkStart w:id="7" w:name="_Toc297338822"/>
      <w:bookmarkStart w:id="8" w:name="_Toc299637493"/>
      <w:r w:rsidRPr="001B083C">
        <w:rPr>
          <w:rFonts w:ascii="Times New Roman" w:hAnsi="Times New Roman"/>
          <w:b/>
          <w:sz w:val="28"/>
          <w:szCs w:val="28"/>
          <w:u w:val="single"/>
        </w:rPr>
        <w:t>ПРОВЕДЕНИЕ ОСМОТРОВ</w:t>
      </w:r>
    </w:p>
    <w:p w:rsidR="001B083C" w:rsidRPr="001B083C" w:rsidRDefault="001B083C" w:rsidP="001B083C">
      <w:pPr>
        <w:pStyle w:val="afff6"/>
        <w:numPr>
          <w:ilvl w:val="0"/>
          <w:numId w:val="39"/>
        </w:numPr>
        <w:suppressAutoHyphens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 xml:space="preserve"> Осмотры – «Оказать осмотры»</w:t>
      </w:r>
    </w:p>
    <w:p w:rsidR="001B083C" w:rsidRPr="001B083C" w:rsidRDefault="001B083C" w:rsidP="001B083C">
      <w:pPr>
        <w:pStyle w:val="afff6"/>
        <w:suppressAutoHyphens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68450" cy="831850"/>
            <wp:effectExtent l="0" t="0" r="0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3C" w:rsidRPr="001B083C" w:rsidRDefault="001B083C" w:rsidP="001B083C">
      <w:pPr>
        <w:pStyle w:val="afff6"/>
        <w:numPr>
          <w:ilvl w:val="0"/>
          <w:numId w:val="39"/>
        </w:numPr>
        <w:suppressAutoHyphens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Выбираем нужную услуги – щелкаем на ней 2 раза левой кнопкой мышки или щелкаем 1 раз и наживаем» - «ОК»</w:t>
      </w:r>
    </w:p>
    <w:p w:rsidR="001B083C" w:rsidRPr="001B083C" w:rsidRDefault="001B083C" w:rsidP="001B083C">
      <w:pPr>
        <w:pStyle w:val="afff6"/>
        <w:suppressAutoHyphens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Заполняем все необходимые вкладки. Если что-то не заполняем, то просто пропускаем.</w:t>
      </w:r>
    </w:p>
    <w:p w:rsidR="001B083C" w:rsidRPr="001B083C" w:rsidRDefault="001B083C" w:rsidP="001B083C">
      <w:pPr>
        <w:pStyle w:val="afff6"/>
        <w:spacing w:after="160" w:line="276" w:lineRule="auto"/>
        <w:ind w:left="42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sz w:val="28"/>
          <w:szCs w:val="28"/>
        </w:rPr>
        <w:lastRenderedPageBreak/>
        <w:t>Для облегчения работы в программе, и уменьшения количества времени затрачиваемого на оказание услуги, в системе есть возможность создания шаблонов в осмотре:</w:t>
      </w:r>
    </w:p>
    <w:p w:rsidR="001B083C" w:rsidRPr="001B083C" w:rsidRDefault="001B083C" w:rsidP="001B083C">
      <w:pPr>
        <w:pStyle w:val="afff6"/>
        <w:numPr>
          <w:ilvl w:val="1"/>
          <w:numId w:val="41"/>
        </w:numPr>
        <w:spacing w:after="160" w:line="276" w:lineRule="auto"/>
        <w:ind w:left="1418" w:hanging="32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sz w:val="28"/>
          <w:szCs w:val="28"/>
        </w:rPr>
        <w:t>Например, на вкладке «Жалобы/Анамнез» есть два текстовых поля</w:t>
      </w:r>
    </w:p>
    <w:p w:rsidR="001B083C" w:rsidRPr="001B083C" w:rsidRDefault="001B083C" w:rsidP="001B083C">
      <w:pPr>
        <w:spacing w:line="276" w:lineRule="auto"/>
        <w:ind w:left="567" w:hanging="327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1019175</wp:posOffset>
                </wp:positionV>
                <wp:extent cx="1905000" cy="594360"/>
                <wp:effectExtent l="0" t="0" r="0" b="0"/>
                <wp:wrapNone/>
                <wp:docPr id="52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083C" w:rsidRPr="009F667B" w:rsidRDefault="001B083C" w:rsidP="001B083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Текстовое поле 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left:0;text-align:left;margin-left:333.6pt;margin-top:80.25pt;width:150pt;height:4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" filled="f" stroked="f" strokeweight=".5pt">
                <v:path arrowok="t"/>
                <v:textbox>
                  <w:txbxContent>
                    <w:p w:rsidR="001B083C" w:rsidRPr="009F667B" w:rsidRDefault="001B083C" w:rsidP="001B083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Текстовое поле №2</w:t>
                      </w:r>
                    </w:p>
                  </w:txbxContent>
                </v:textbox>
              </v:shape>
            </w:pict>
          </mc:Fallback>
        </mc:AlternateContent>
      </w:r>
      <w:r w:rsidRPr="001B083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1019175</wp:posOffset>
                </wp:positionV>
                <wp:extent cx="1905000" cy="594360"/>
                <wp:effectExtent l="0" t="0" r="0" b="0"/>
                <wp:wrapNone/>
                <wp:docPr id="51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083C" w:rsidRPr="009F667B" w:rsidRDefault="001B083C" w:rsidP="001B083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F667B">
                              <w:rPr>
                                <w:rFonts w:ascii="Times New Roman" w:hAnsi="Times New Roman"/>
                              </w:rPr>
                              <w:t>Текстовое поле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27" type="#_x0000_t202" style="position:absolute;left:0;text-align:left;margin-left:58.8pt;margin-top:80.25pt;width:150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" filled="f" stroked="f" strokeweight=".5pt">
                <v:path arrowok="t"/>
                <v:textbox>
                  <w:txbxContent>
                    <w:p w:rsidR="001B083C" w:rsidRPr="009F667B" w:rsidRDefault="001B083C" w:rsidP="001B083C">
                      <w:pPr>
                        <w:rPr>
                          <w:rFonts w:ascii="Times New Roman" w:hAnsi="Times New Roman"/>
                        </w:rPr>
                      </w:pPr>
                      <w:r w:rsidRPr="009F667B">
                        <w:rPr>
                          <w:rFonts w:ascii="Times New Roman" w:hAnsi="Times New Roman"/>
                        </w:rPr>
                        <w:t>Текстовое поле №1</w:t>
                      </w:r>
                    </w:p>
                  </w:txbxContent>
                </v:textbox>
              </v:shape>
            </w:pict>
          </mc:Fallback>
        </mc:AlternateContent>
      </w:r>
      <w:r w:rsidRPr="001B083C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388100" cy="1835150"/>
            <wp:effectExtent l="0" t="0" r="0" b="0"/>
            <wp:docPr id="4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3C" w:rsidRPr="001B083C" w:rsidRDefault="001B083C" w:rsidP="001B083C">
      <w:pPr>
        <w:pStyle w:val="afff6"/>
        <w:numPr>
          <w:ilvl w:val="1"/>
          <w:numId w:val="41"/>
        </w:numPr>
        <w:spacing w:after="160" w:line="276" w:lineRule="auto"/>
        <w:ind w:left="1418" w:hanging="32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sz w:val="28"/>
          <w:szCs w:val="28"/>
        </w:rPr>
        <w:t>Оба текстовых поля относятся к Жалобам. Текстовое поле №1 предназначено для хранения списка шаблонов.</w:t>
      </w:r>
    </w:p>
    <w:p w:rsidR="001B083C" w:rsidRPr="001B083C" w:rsidRDefault="001B083C" w:rsidP="001B083C">
      <w:pPr>
        <w:pStyle w:val="afff6"/>
        <w:numPr>
          <w:ilvl w:val="1"/>
          <w:numId w:val="41"/>
        </w:numPr>
        <w:spacing w:line="276" w:lineRule="auto"/>
        <w:ind w:left="1418" w:hanging="32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sz w:val="28"/>
          <w:szCs w:val="28"/>
        </w:rPr>
        <w:t>Текстовое поле №2 предназначено для создания готового текста жалобы, который будет выводиться на печать.</w:t>
      </w:r>
    </w:p>
    <w:p w:rsidR="001B083C" w:rsidRPr="001B083C" w:rsidRDefault="001B083C" w:rsidP="001B083C">
      <w:pPr>
        <w:pStyle w:val="afff6"/>
        <w:numPr>
          <w:ilvl w:val="1"/>
          <w:numId w:val="41"/>
        </w:numPr>
        <w:spacing w:line="276" w:lineRule="auto"/>
        <w:ind w:left="1418" w:hanging="32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sz w:val="28"/>
          <w:szCs w:val="28"/>
        </w:rPr>
        <w:t xml:space="preserve">Для создания жалоб необходимо нажать на активную ссылку «Редактировать»  </w:t>
      </w:r>
      <w:r w:rsidRPr="001B083C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1778000" cy="266700"/>
            <wp:effectExtent l="0" t="0" r="0" b="0"/>
            <wp:docPr id="4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3C" w:rsidRPr="001B083C" w:rsidRDefault="001B083C" w:rsidP="001B083C">
      <w:pPr>
        <w:pStyle w:val="afff6"/>
        <w:numPr>
          <w:ilvl w:val="1"/>
          <w:numId w:val="41"/>
        </w:numPr>
        <w:spacing w:after="160" w:line="276" w:lineRule="auto"/>
        <w:ind w:left="1418" w:hanging="32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sz w:val="28"/>
          <w:szCs w:val="28"/>
        </w:rPr>
        <w:t xml:space="preserve"> После чего открывается форма «Мед. словари для врача». На данной форме будет отображаться список всех созданных шаблонов. На данный момент список пуст, так как шаблонов создано не было.</w:t>
      </w:r>
    </w:p>
    <w:p w:rsidR="001B083C" w:rsidRPr="001B083C" w:rsidRDefault="001B083C" w:rsidP="001B083C">
      <w:pPr>
        <w:pStyle w:val="afff6"/>
        <w:spacing w:line="276" w:lineRule="auto"/>
        <w:ind w:left="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4254500" cy="2298700"/>
            <wp:effectExtent l="0" t="0" r="0" b="0"/>
            <wp:docPr id="4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3C" w:rsidRPr="001B083C" w:rsidRDefault="001B083C" w:rsidP="001B083C">
      <w:pPr>
        <w:contextualSpacing/>
        <w:rPr>
          <w:rFonts w:ascii="Times New Roman" w:hAnsi="Times New Roman"/>
          <w:i/>
          <w:sz w:val="28"/>
          <w:szCs w:val="28"/>
        </w:rPr>
      </w:pPr>
    </w:p>
    <w:p w:rsidR="001B083C" w:rsidRPr="001B083C" w:rsidRDefault="001B083C" w:rsidP="001B083C">
      <w:pPr>
        <w:pStyle w:val="afff6"/>
        <w:numPr>
          <w:ilvl w:val="1"/>
          <w:numId w:val="41"/>
        </w:numPr>
        <w:spacing w:after="160" w:line="276" w:lineRule="auto"/>
        <w:ind w:left="141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sz w:val="28"/>
          <w:szCs w:val="28"/>
        </w:rPr>
        <w:t>Для создания шаблона кликаем правой кнопкой мыши (ПКМ) по пустой области на форме. Открывается контекстное меню со списком команд.</w:t>
      </w:r>
    </w:p>
    <w:p w:rsidR="001B083C" w:rsidRPr="001B083C" w:rsidRDefault="001B083C" w:rsidP="001B083C">
      <w:pPr>
        <w:pStyle w:val="afff6"/>
        <w:spacing w:line="276" w:lineRule="auto"/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3162300" cy="1708150"/>
            <wp:effectExtent l="0" t="0" r="0" b="0"/>
            <wp:docPr id="3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9" t="8969" r="57578" b="58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3C" w:rsidRPr="001B083C" w:rsidRDefault="001B083C" w:rsidP="001B083C">
      <w:pPr>
        <w:pStyle w:val="afff6"/>
        <w:spacing w:line="276" w:lineRule="auto"/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1B083C" w:rsidRPr="001B083C" w:rsidRDefault="001B083C" w:rsidP="001B083C">
      <w:pPr>
        <w:pStyle w:val="afff6"/>
        <w:numPr>
          <w:ilvl w:val="1"/>
          <w:numId w:val="41"/>
        </w:numPr>
        <w:spacing w:after="160" w:line="276" w:lineRule="auto"/>
        <w:ind w:left="141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sz w:val="28"/>
          <w:szCs w:val="28"/>
        </w:rPr>
        <w:t>Выбираем пункт контекстного меню «Добавить».</w:t>
      </w:r>
    </w:p>
    <w:p w:rsidR="001B083C" w:rsidRPr="001B083C" w:rsidRDefault="001B083C" w:rsidP="001B083C">
      <w:pPr>
        <w:pStyle w:val="afff6"/>
        <w:numPr>
          <w:ilvl w:val="1"/>
          <w:numId w:val="41"/>
        </w:numPr>
        <w:spacing w:after="160" w:line="276" w:lineRule="auto"/>
        <w:ind w:left="141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sz w:val="28"/>
          <w:szCs w:val="28"/>
        </w:rPr>
        <w:t>Открывается форма добавления шаблона:</w:t>
      </w:r>
    </w:p>
    <w:p w:rsidR="001B083C" w:rsidRPr="001B083C" w:rsidRDefault="001B083C" w:rsidP="001B083C">
      <w:pPr>
        <w:pStyle w:val="afff6"/>
        <w:spacing w:line="276" w:lineRule="auto"/>
        <w:ind w:left="1418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5448300" cy="2032000"/>
            <wp:effectExtent l="0" t="0" r="0" b="0"/>
            <wp:docPr id="3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3C" w:rsidRPr="001B083C" w:rsidRDefault="001B083C" w:rsidP="001B083C">
      <w:pPr>
        <w:pStyle w:val="afff6"/>
        <w:numPr>
          <w:ilvl w:val="1"/>
          <w:numId w:val="41"/>
        </w:numPr>
        <w:spacing w:after="160" w:line="276" w:lineRule="auto"/>
        <w:ind w:left="141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sz w:val="28"/>
          <w:szCs w:val="28"/>
        </w:rPr>
        <w:t>Видимое значение – это тот текст, который будет отображаться в списке шаблонов в текстовом поле №1. Если текст шаблона слишком большой, то в видимом значении мы пишем название шаблона, например, диагноз. А в невидимом значении его расшифровку:</w:t>
      </w:r>
    </w:p>
    <w:p w:rsidR="001B083C" w:rsidRPr="001B083C" w:rsidRDefault="001B083C" w:rsidP="001B083C">
      <w:pPr>
        <w:pStyle w:val="afff6"/>
        <w:spacing w:line="276" w:lineRule="auto"/>
        <w:ind w:left="1418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5264150" cy="24511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3C" w:rsidRPr="001B083C" w:rsidRDefault="001B083C" w:rsidP="001B083C">
      <w:pPr>
        <w:pStyle w:val="afff6"/>
        <w:numPr>
          <w:ilvl w:val="1"/>
          <w:numId w:val="41"/>
        </w:numPr>
        <w:spacing w:after="160" w:line="276" w:lineRule="auto"/>
        <w:ind w:left="141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sz w:val="28"/>
          <w:szCs w:val="28"/>
        </w:rPr>
        <w:t>После того, как мы заполнили шаблон, нажимаем на кнопку «ОК», чтобы сохранить шаблон.</w:t>
      </w:r>
    </w:p>
    <w:p w:rsidR="001B083C" w:rsidRPr="001B083C" w:rsidRDefault="001B083C" w:rsidP="001B083C">
      <w:pPr>
        <w:pStyle w:val="afff6"/>
        <w:spacing w:line="276" w:lineRule="auto"/>
        <w:ind w:left="141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B083C" w:rsidRPr="001B083C" w:rsidRDefault="001B083C" w:rsidP="001B083C">
      <w:pPr>
        <w:pStyle w:val="afff6"/>
        <w:numPr>
          <w:ilvl w:val="1"/>
          <w:numId w:val="41"/>
        </w:numPr>
        <w:spacing w:after="160" w:line="276" w:lineRule="auto"/>
        <w:ind w:left="141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sz w:val="28"/>
          <w:szCs w:val="28"/>
        </w:rPr>
        <w:lastRenderedPageBreak/>
        <w:t>Далее снова открывается форма «Мед. Словари для врача», где уже можно увидеть только что созданный шаблон и пользователя, который его создал:</w:t>
      </w:r>
    </w:p>
    <w:p w:rsidR="001B083C" w:rsidRPr="001B083C" w:rsidRDefault="001B083C" w:rsidP="001B083C">
      <w:pPr>
        <w:pStyle w:val="afff6"/>
        <w:spacing w:line="276" w:lineRule="auto"/>
        <w:ind w:left="1418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3803650" cy="1212850"/>
            <wp:effectExtent l="0" t="0" r="0" b="0"/>
            <wp:docPr id="3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3C" w:rsidRPr="001B083C" w:rsidRDefault="001B083C" w:rsidP="001B083C">
      <w:pPr>
        <w:pStyle w:val="afff6"/>
        <w:numPr>
          <w:ilvl w:val="1"/>
          <w:numId w:val="41"/>
        </w:numPr>
        <w:spacing w:after="160" w:line="276" w:lineRule="auto"/>
        <w:ind w:left="141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sz w:val="28"/>
          <w:szCs w:val="28"/>
        </w:rPr>
        <w:t>Далее закрываем окно «Мед. Словари для врача» и возвращаемся на форму осмотра. Здесь можно увидеть, что в разделе жалоб в текстовом поле №1 появился созданный шаблон:</w:t>
      </w:r>
    </w:p>
    <w:p w:rsidR="001B083C" w:rsidRPr="001B083C" w:rsidRDefault="001B083C" w:rsidP="001B083C">
      <w:pPr>
        <w:pStyle w:val="afff6"/>
        <w:spacing w:line="276" w:lineRule="auto"/>
        <w:ind w:left="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5645150" cy="2165350"/>
            <wp:effectExtent l="0" t="0" r="0" b="0"/>
            <wp:docPr id="3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3C" w:rsidRPr="001B083C" w:rsidRDefault="001B083C" w:rsidP="001B083C">
      <w:pPr>
        <w:pStyle w:val="afff6"/>
        <w:spacing w:line="276" w:lineRule="auto"/>
        <w:ind w:left="216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B083C" w:rsidRPr="001B083C" w:rsidRDefault="001B083C" w:rsidP="001B083C">
      <w:pPr>
        <w:pStyle w:val="afff6"/>
        <w:numPr>
          <w:ilvl w:val="1"/>
          <w:numId w:val="41"/>
        </w:numPr>
        <w:spacing w:after="160" w:line="276" w:lineRule="auto"/>
        <w:ind w:left="141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sz w:val="28"/>
          <w:szCs w:val="28"/>
        </w:rPr>
        <w:t xml:space="preserve">Чтобы перенести текст шаблона из текстового поля №1, в котором хранится список шаблонов в текстовое поле № 2, где содержится основной текст (на данный момент поле пустое), выводящийся на печать необходимо дважды кликнуть левой кнопкой мыши по названию шаблона, либо выделить название шаблона одним кликом левой кнопки мыши и затем нажать на кнопку </w:t>
      </w:r>
      <w:r w:rsidRPr="001B083C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190500" cy="203200"/>
            <wp:effectExtent l="0" t="0" r="0" b="0"/>
            <wp:docPr id="2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3C">
        <w:rPr>
          <w:rFonts w:ascii="Times New Roman" w:hAnsi="Times New Roman"/>
          <w:i/>
          <w:sz w:val="28"/>
          <w:szCs w:val="28"/>
        </w:rPr>
        <w:t>.</w:t>
      </w:r>
    </w:p>
    <w:p w:rsidR="001B083C" w:rsidRPr="001B083C" w:rsidRDefault="001B083C" w:rsidP="001B083C">
      <w:pPr>
        <w:pStyle w:val="afff6"/>
        <w:numPr>
          <w:ilvl w:val="1"/>
          <w:numId w:val="41"/>
        </w:numPr>
        <w:spacing w:after="160" w:line="276" w:lineRule="auto"/>
        <w:ind w:left="141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sz w:val="28"/>
          <w:szCs w:val="28"/>
        </w:rPr>
        <w:t>После чего невидимое значение шаблона переносится в правое поле:</w:t>
      </w:r>
    </w:p>
    <w:p w:rsidR="001B083C" w:rsidRPr="001B083C" w:rsidRDefault="001B083C" w:rsidP="001B083C">
      <w:pPr>
        <w:pStyle w:val="afff6"/>
        <w:spacing w:line="276" w:lineRule="auto"/>
        <w:ind w:left="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007100" cy="1352550"/>
            <wp:effectExtent l="0" t="0" r="0" b="0"/>
            <wp:docPr id="2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3C" w:rsidRPr="001B083C" w:rsidRDefault="001B083C" w:rsidP="001B083C">
      <w:pPr>
        <w:pStyle w:val="afff6"/>
        <w:numPr>
          <w:ilvl w:val="0"/>
          <w:numId w:val="42"/>
        </w:numPr>
        <w:spacing w:after="160" w:line="276" w:lineRule="auto"/>
        <w:ind w:left="141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i/>
          <w:sz w:val="28"/>
          <w:szCs w:val="28"/>
        </w:rPr>
        <w:t xml:space="preserve">Аналогичным образом можно создать шаблоны в любом текстовом поле, где есть активная ссылка </w:t>
      </w:r>
      <w:r w:rsidRPr="001B083C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1212850" cy="273050"/>
            <wp:effectExtent l="0" t="0" r="0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83C">
        <w:rPr>
          <w:rFonts w:ascii="Times New Roman" w:hAnsi="Times New Roman"/>
          <w:i/>
          <w:sz w:val="28"/>
          <w:szCs w:val="28"/>
        </w:rPr>
        <w:t xml:space="preserve"> (Анамнез, Объективный статус и т.д)</w:t>
      </w:r>
    </w:p>
    <w:p w:rsidR="001B083C" w:rsidRPr="001B083C" w:rsidRDefault="001B083C" w:rsidP="001B083C">
      <w:pPr>
        <w:pStyle w:val="TableContents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i/>
          <w:sz w:val="28"/>
          <w:szCs w:val="28"/>
        </w:rPr>
        <w:t xml:space="preserve">   </w:t>
      </w:r>
      <w:r w:rsidRPr="001B083C">
        <w:rPr>
          <w:rFonts w:ascii="Times New Roman" w:hAnsi="Times New Roman"/>
          <w:sz w:val="28"/>
          <w:szCs w:val="28"/>
        </w:rPr>
        <w:t>Отчеты: ставим галочку в квадратик - Сохранить – Печать</w:t>
      </w:r>
    </w:p>
    <w:p w:rsidR="00E611C5" w:rsidRPr="001B083C" w:rsidRDefault="0015147F" w:rsidP="00E611C5">
      <w:pPr>
        <w:pStyle w:val="3"/>
        <w:numPr>
          <w:ilvl w:val="0"/>
          <w:numId w:val="0"/>
        </w:numPr>
        <w:spacing w:before="0" w:after="0" w:line="240" w:lineRule="auto"/>
        <w:ind w:left="142"/>
        <w:jc w:val="center"/>
        <w:rPr>
          <w:rFonts w:ascii="Times New Roman" w:hAnsi="Times New Roman"/>
          <w:sz w:val="28"/>
          <w:szCs w:val="28"/>
          <w:u w:val="single"/>
        </w:rPr>
      </w:pPr>
      <w:r w:rsidRPr="001B083C">
        <w:rPr>
          <w:rFonts w:ascii="Times New Roman" w:hAnsi="Times New Roman"/>
          <w:sz w:val="28"/>
          <w:szCs w:val="28"/>
          <w:u w:val="single"/>
        </w:rPr>
        <w:lastRenderedPageBreak/>
        <w:t xml:space="preserve">Проведение </w:t>
      </w:r>
      <w:r w:rsidR="00864150" w:rsidRPr="001B083C">
        <w:rPr>
          <w:rFonts w:ascii="Times New Roman" w:hAnsi="Times New Roman"/>
          <w:sz w:val="28"/>
          <w:szCs w:val="28"/>
          <w:u w:val="single"/>
        </w:rPr>
        <w:t>операций</w:t>
      </w:r>
    </w:p>
    <w:p w:rsidR="00007BF4" w:rsidRPr="001B083C" w:rsidRDefault="001B083C" w:rsidP="00007BF4">
      <w:pPr>
        <w:pStyle w:val="afff6"/>
        <w:suppressAutoHyphens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5147F" w:rsidRPr="001B083C">
        <w:rPr>
          <w:rFonts w:ascii="Times New Roman" w:hAnsi="Times New Roman"/>
          <w:sz w:val="28"/>
          <w:szCs w:val="28"/>
        </w:rPr>
        <w:t>ажи</w:t>
      </w:r>
      <w:r w:rsidR="00007BF4" w:rsidRPr="001B083C">
        <w:rPr>
          <w:rFonts w:ascii="Times New Roman" w:hAnsi="Times New Roman"/>
          <w:sz w:val="28"/>
          <w:szCs w:val="28"/>
        </w:rPr>
        <w:t xml:space="preserve">маем 2 раза левой кнопкой </w:t>
      </w:r>
      <w:r w:rsidR="0015147F" w:rsidRPr="001B083C">
        <w:rPr>
          <w:rFonts w:ascii="Times New Roman" w:hAnsi="Times New Roman"/>
          <w:sz w:val="28"/>
          <w:szCs w:val="28"/>
        </w:rPr>
        <w:t>мышки на разделе «</w:t>
      </w:r>
      <w:r w:rsidRPr="001B083C">
        <w:rPr>
          <w:rFonts w:ascii="Times New Roman" w:hAnsi="Times New Roman"/>
          <w:sz w:val="28"/>
          <w:szCs w:val="28"/>
        </w:rPr>
        <w:t>О</w:t>
      </w:r>
      <w:r w:rsidR="00864150" w:rsidRPr="001B083C">
        <w:rPr>
          <w:rFonts w:ascii="Times New Roman" w:hAnsi="Times New Roman"/>
          <w:sz w:val="28"/>
          <w:szCs w:val="28"/>
        </w:rPr>
        <w:t>перации</w:t>
      </w:r>
      <w:r w:rsidR="0015147F" w:rsidRPr="001B083C">
        <w:rPr>
          <w:rFonts w:ascii="Times New Roman" w:hAnsi="Times New Roman"/>
          <w:sz w:val="28"/>
          <w:szCs w:val="28"/>
        </w:rPr>
        <w:t>»</w:t>
      </w:r>
      <w:r w:rsidR="00007BF4" w:rsidRPr="001B083C">
        <w:rPr>
          <w:rFonts w:ascii="Times New Roman" w:hAnsi="Times New Roman"/>
          <w:sz w:val="28"/>
          <w:szCs w:val="28"/>
        </w:rPr>
        <w:t xml:space="preserve">  </w:t>
      </w:r>
    </w:p>
    <w:p w:rsidR="0015147F" w:rsidRPr="001B083C" w:rsidRDefault="0015147F" w:rsidP="00007BF4">
      <w:pPr>
        <w:pStyle w:val="afff6"/>
        <w:suppressAutoHyphens/>
        <w:ind w:left="0"/>
        <w:contextualSpacing/>
        <w:rPr>
          <w:rFonts w:ascii="Times New Roman" w:hAnsi="Times New Roman"/>
          <w:sz w:val="28"/>
          <w:szCs w:val="28"/>
        </w:rPr>
      </w:pPr>
    </w:p>
    <w:p w:rsidR="0015147F" w:rsidRPr="001B083C" w:rsidRDefault="001B083C" w:rsidP="00007BF4">
      <w:pPr>
        <w:pStyle w:val="afff6"/>
        <w:suppressAutoHyphens/>
        <w:ind w:left="0"/>
        <w:contextualSpacing/>
        <w:rPr>
          <w:rFonts w:ascii="Times New Roman" w:hAnsi="Times New Roman"/>
          <w:noProof/>
          <w:sz w:val="28"/>
          <w:szCs w:val="28"/>
        </w:rPr>
      </w:pPr>
      <w:r w:rsidRPr="001B08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48300" cy="279400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5A" w:rsidRPr="001B083C" w:rsidRDefault="004F365A" w:rsidP="00007BF4">
      <w:pPr>
        <w:pStyle w:val="afff6"/>
        <w:suppressAutoHyphens/>
        <w:ind w:left="0"/>
        <w:contextualSpacing/>
        <w:rPr>
          <w:rFonts w:ascii="Times New Roman" w:hAnsi="Times New Roman"/>
          <w:noProof/>
          <w:sz w:val="28"/>
          <w:szCs w:val="28"/>
        </w:rPr>
      </w:pPr>
    </w:p>
    <w:p w:rsidR="004F365A" w:rsidRPr="001B083C" w:rsidRDefault="004F365A" w:rsidP="00007BF4">
      <w:pPr>
        <w:pStyle w:val="afff6"/>
        <w:suppressAutoHyphens/>
        <w:ind w:left="0"/>
        <w:contextualSpacing/>
        <w:rPr>
          <w:rFonts w:ascii="Times New Roman" w:hAnsi="Times New Roman"/>
          <w:noProof/>
          <w:sz w:val="28"/>
          <w:szCs w:val="28"/>
        </w:rPr>
      </w:pPr>
      <w:r w:rsidRPr="001B083C">
        <w:rPr>
          <w:rFonts w:ascii="Times New Roman" w:hAnsi="Times New Roman"/>
          <w:noProof/>
          <w:sz w:val="28"/>
          <w:szCs w:val="28"/>
        </w:rPr>
        <w:t>В открывшиеся окне нажимаем на кнопку «Внести результат»</w:t>
      </w:r>
    </w:p>
    <w:p w:rsidR="004F365A" w:rsidRPr="001B083C" w:rsidRDefault="004F365A" w:rsidP="00007BF4">
      <w:pPr>
        <w:pStyle w:val="afff6"/>
        <w:suppressAutoHyphens/>
        <w:ind w:left="0"/>
        <w:contextualSpacing/>
        <w:rPr>
          <w:rFonts w:ascii="Times New Roman" w:hAnsi="Times New Roman"/>
          <w:noProof/>
          <w:sz w:val="28"/>
          <w:szCs w:val="28"/>
        </w:rPr>
      </w:pPr>
    </w:p>
    <w:p w:rsidR="004F365A" w:rsidRPr="001B083C" w:rsidRDefault="001B083C" w:rsidP="00007BF4">
      <w:pPr>
        <w:pStyle w:val="afff6"/>
        <w:suppressAutoHyphens/>
        <w:ind w:left="0"/>
        <w:contextualSpacing/>
        <w:rPr>
          <w:rFonts w:ascii="Times New Roman" w:hAnsi="Times New Roman"/>
          <w:noProof/>
          <w:sz w:val="28"/>
          <w:szCs w:val="28"/>
        </w:rPr>
      </w:pPr>
      <w:r w:rsidRPr="001B08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10100" cy="14986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5A" w:rsidRPr="001B083C" w:rsidRDefault="004F365A" w:rsidP="00007BF4">
      <w:pPr>
        <w:pStyle w:val="afff6"/>
        <w:suppressAutoHyphens/>
        <w:ind w:left="0"/>
        <w:contextualSpacing/>
        <w:rPr>
          <w:rFonts w:ascii="Times New Roman" w:hAnsi="Times New Roman"/>
          <w:noProof/>
          <w:sz w:val="28"/>
          <w:szCs w:val="28"/>
        </w:rPr>
      </w:pPr>
      <w:r w:rsidRPr="001B083C">
        <w:rPr>
          <w:rFonts w:ascii="Times New Roman" w:hAnsi="Times New Roman"/>
          <w:noProof/>
          <w:sz w:val="28"/>
          <w:szCs w:val="28"/>
        </w:rPr>
        <w:t xml:space="preserve">Находим </w:t>
      </w:r>
      <w:r w:rsidR="00864150" w:rsidRPr="001B083C">
        <w:rPr>
          <w:rFonts w:ascii="Times New Roman" w:hAnsi="Times New Roman"/>
          <w:noProof/>
          <w:sz w:val="28"/>
          <w:szCs w:val="28"/>
        </w:rPr>
        <w:t>нужную операцию</w:t>
      </w:r>
      <w:r w:rsidRPr="001B083C">
        <w:rPr>
          <w:rFonts w:ascii="Times New Roman" w:hAnsi="Times New Roman"/>
          <w:noProof/>
          <w:sz w:val="28"/>
          <w:szCs w:val="28"/>
        </w:rPr>
        <w:t>, нажимаем на ней 2 раза, лев.кн.мышки</w:t>
      </w:r>
    </w:p>
    <w:p w:rsidR="004F365A" w:rsidRPr="001B083C" w:rsidRDefault="004F365A" w:rsidP="00007BF4">
      <w:pPr>
        <w:pStyle w:val="afff6"/>
        <w:suppressAutoHyphens/>
        <w:ind w:left="0"/>
        <w:contextualSpacing/>
        <w:rPr>
          <w:rFonts w:ascii="Times New Roman" w:hAnsi="Times New Roman"/>
          <w:noProof/>
          <w:sz w:val="28"/>
          <w:szCs w:val="28"/>
        </w:rPr>
      </w:pPr>
    </w:p>
    <w:p w:rsidR="004F365A" w:rsidRPr="001B083C" w:rsidRDefault="004F365A" w:rsidP="001B083C">
      <w:pPr>
        <w:pStyle w:val="afff6"/>
        <w:suppressAutoHyphens/>
        <w:ind w:left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Заполняем все необходимые вкладки</w:t>
      </w:r>
      <w:r w:rsidR="001B083C" w:rsidRPr="001B083C">
        <w:rPr>
          <w:rFonts w:ascii="Times New Roman" w:hAnsi="Times New Roman"/>
          <w:sz w:val="28"/>
          <w:szCs w:val="28"/>
        </w:rPr>
        <w:t xml:space="preserve"> </w:t>
      </w:r>
      <w:r w:rsidRPr="001B083C">
        <w:rPr>
          <w:rFonts w:ascii="Times New Roman" w:hAnsi="Times New Roman"/>
          <w:i/>
          <w:sz w:val="28"/>
          <w:szCs w:val="28"/>
        </w:rPr>
        <w:t>(</w:t>
      </w:r>
      <w:r w:rsidR="001B083C" w:rsidRPr="001B083C">
        <w:rPr>
          <w:rFonts w:ascii="Times New Roman" w:hAnsi="Times New Roman"/>
          <w:i/>
          <w:sz w:val="28"/>
          <w:szCs w:val="28"/>
        </w:rPr>
        <w:t>создание шаблонов см. в п. Проведение осмотров</w:t>
      </w:r>
      <w:r w:rsidRPr="001B083C">
        <w:rPr>
          <w:rFonts w:ascii="Times New Roman" w:hAnsi="Times New Roman"/>
          <w:i/>
          <w:sz w:val="28"/>
          <w:szCs w:val="28"/>
        </w:rPr>
        <w:t>)</w:t>
      </w:r>
    </w:p>
    <w:p w:rsidR="00864150" w:rsidRPr="001B083C" w:rsidRDefault="00864150" w:rsidP="00F36E1F">
      <w:pPr>
        <w:pStyle w:val="a1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64150" w:rsidRPr="001B083C" w:rsidRDefault="00864150" w:rsidP="00F36E1F">
      <w:pPr>
        <w:pStyle w:val="a1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34612" w:rsidRPr="001B083C" w:rsidRDefault="00790E25" w:rsidP="00193929">
      <w:pPr>
        <w:pStyle w:val="2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B083C">
        <w:rPr>
          <w:rFonts w:ascii="Times New Roman" w:hAnsi="Times New Roman"/>
          <w:sz w:val="28"/>
          <w:szCs w:val="28"/>
          <w:u w:val="single"/>
        </w:rPr>
        <w:t>ПЕРЕВОД ПАЦИЕНТА В ДРУГОЕ ОТДЕЛЕНИЕ</w:t>
      </w:r>
    </w:p>
    <w:p w:rsidR="00790E25" w:rsidRPr="001B083C" w:rsidRDefault="00790E25" w:rsidP="00193929">
      <w:pPr>
        <w:pStyle w:val="afff6"/>
        <w:numPr>
          <w:ilvl w:val="0"/>
          <w:numId w:val="39"/>
        </w:numPr>
        <w:tabs>
          <w:tab w:val="left" w:pos="142"/>
        </w:tabs>
        <w:suppressAutoHyphens/>
        <w:ind w:left="-284" w:firstLine="0"/>
        <w:contextualSpacing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«Рабочие места» - «Пациенты в стационаре»</w:t>
      </w:r>
      <w:r w:rsidR="001B083C" w:rsidRPr="001B083C">
        <w:rPr>
          <w:rFonts w:ascii="Times New Roman" w:hAnsi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-6171565</wp:posOffset>
                </wp:positionH>
                <wp:positionV relativeFrom="paragraph">
                  <wp:posOffset>57150</wp:posOffset>
                </wp:positionV>
                <wp:extent cx="0" cy="753745"/>
                <wp:effectExtent l="6350" t="8890" r="12700" b="8890"/>
                <wp:wrapNone/>
                <wp:docPr id="5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53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015FC" id="shape_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5.95pt,4.5pt" to="-485.9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"/>
            </w:pict>
          </mc:Fallback>
        </mc:AlternateContent>
      </w:r>
      <w:r w:rsidRPr="001B083C">
        <w:rPr>
          <w:rFonts w:ascii="Times New Roman" w:hAnsi="Times New Roman"/>
          <w:sz w:val="28"/>
          <w:szCs w:val="28"/>
        </w:rPr>
        <w:t xml:space="preserve"> - «Лечащий врач».</w:t>
      </w:r>
    </w:p>
    <w:p w:rsidR="00790E25" w:rsidRPr="001B083C" w:rsidRDefault="00790E25" w:rsidP="00193929">
      <w:pPr>
        <w:pStyle w:val="a1"/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В</w:t>
      </w:r>
      <w:r w:rsidR="00834612" w:rsidRPr="001B083C">
        <w:rPr>
          <w:rFonts w:ascii="Times New Roman" w:hAnsi="Times New Roman"/>
          <w:sz w:val="28"/>
          <w:szCs w:val="28"/>
        </w:rPr>
        <w:t>ыб</w:t>
      </w:r>
      <w:r w:rsidRPr="001B083C">
        <w:rPr>
          <w:rFonts w:ascii="Times New Roman" w:hAnsi="Times New Roman"/>
          <w:sz w:val="28"/>
          <w:szCs w:val="28"/>
        </w:rPr>
        <w:t>и</w:t>
      </w:r>
      <w:r w:rsidR="00834612" w:rsidRPr="001B083C">
        <w:rPr>
          <w:rFonts w:ascii="Times New Roman" w:hAnsi="Times New Roman"/>
          <w:sz w:val="28"/>
          <w:szCs w:val="28"/>
        </w:rPr>
        <w:t>ра</w:t>
      </w:r>
      <w:r w:rsidRPr="001B083C">
        <w:rPr>
          <w:rFonts w:ascii="Times New Roman" w:hAnsi="Times New Roman"/>
          <w:sz w:val="28"/>
          <w:szCs w:val="28"/>
        </w:rPr>
        <w:t>ем</w:t>
      </w:r>
      <w:r w:rsidR="00834612" w:rsidRPr="001B083C">
        <w:rPr>
          <w:rFonts w:ascii="Times New Roman" w:hAnsi="Times New Roman"/>
          <w:sz w:val="28"/>
          <w:szCs w:val="28"/>
        </w:rPr>
        <w:t xml:space="preserve"> </w:t>
      </w:r>
      <w:r w:rsidRPr="001B083C">
        <w:rPr>
          <w:rFonts w:ascii="Times New Roman" w:hAnsi="Times New Roman"/>
          <w:sz w:val="28"/>
          <w:szCs w:val="28"/>
        </w:rPr>
        <w:t>пациента,</w:t>
      </w:r>
      <w:r w:rsidR="00834612" w:rsidRPr="001B083C">
        <w:rPr>
          <w:rFonts w:ascii="Times New Roman" w:hAnsi="Times New Roman"/>
          <w:sz w:val="28"/>
          <w:szCs w:val="28"/>
        </w:rPr>
        <w:t xml:space="preserve"> и нажать </w:t>
      </w:r>
      <w:r w:rsidRPr="001B083C">
        <w:rPr>
          <w:rFonts w:ascii="Times New Roman" w:hAnsi="Times New Roman"/>
          <w:sz w:val="28"/>
          <w:szCs w:val="28"/>
        </w:rPr>
        <w:t>правой кнопкой мышки, выбираем</w:t>
      </w:r>
      <w:r w:rsidR="00834612" w:rsidRPr="001B083C">
        <w:rPr>
          <w:rFonts w:ascii="Times New Roman" w:hAnsi="Times New Roman"/>
          <w:sz w:val="28"/>
          <w:szCs w:val="28"/>
        </w:rPr>
        <w:t xml:space="preserve"> «</w:t>
      </w:r>
      <w:r w:rsidR="00834612" w:rsidRPr="001B083C">
        <w:rPr>
          <w:rStyle w:val="18"/>
          <w:rFonts w:ascii="Times New Roman" w:hAnsi="Times New Roman"/>
          <w:sz w:val="28"/>
          <w:szCs w:val="28"/>
        </w:rPr>
        <w:t>Переместить в другое отделение</w:t>
      </w:r>
      <w:r w:rsidR="00834612" w:rsidRPr="001B083C">
        <w:rPr>
          <w:rFonts w:ascii="Times New Roman" w:hAnsi="Times New Roman"/>
          <w:sz w:val="28"/>
          <w:szCs w:val="28"/>
        </w:rPr>
        <w:t>». Откроется окно «</w:t>
      </w:r>
      <w:r w:rsidR="00834612" w:rsidRPr="001B083C">
        <w:rPr>
          <w:rStyle w:val="18"/>
          <w:rFonts w:ascii="Times New Roman" w:hAnsi="Times New Roman"/>
          <w:sz w:val="28"/>
          <w:szCs w:val="28"/>
        </w:rPr>
        <w:t>Перемещение</w:t>
      </w:r>
      <w:r w:rsidR="00834612" w:rsidRPr="001B083C">
        <w:rPr>
          <w:rFonts w:ascii="Times New Roman" w:hAnsi="Times New Roman"/>
          <w:sz w:val="28"/>
          <w:szCs w:val="28"/>
        </w:rPr>
        <w:t xml:space="preserve">» </w:t>
      </w:r>
    </w:p>
    <w:p w:rsidR="00790E25" w:rsidRPr="001B083C" w:rsidRDefault="00790E25" w:rsidP="00193929">
      <w:pPr>
        <w:pStyle w:val="a1"/>
        <w:numPr>
          <w:ilvl w:val="0"/>
          <w:numId w:val="39"/>
        </w:numPr>
        <w:tabs>
          <w:tab w:val="clear" w:pos="1134"/>
          <w:tab w:val="left" w:pos="142"/>
        </w:tabs>
        <w:spacing w:before="0"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Заполняем поля во вкладке «Текущее отделение»</w:t>
      </w:r>
    </w:p>
    <w:p w:rsidR="004F365A" w:rsidRPr="001B083C" w:rsidRDefault="004F365A" w:rsidP="004F365A">
      <w:pPr>
        <w:pStyle w:val="a1"/>
        <w:tabs>
          <w:tab w:val="clear" w:pos="1134"/>
          <w:tab w:val="left" w:pos="142"/>
        </w:tabs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 xml:space="preserve">- результат </w:t>
      </w:r>
      <w:r w:rsidR="00A108B2" w:rsidRPr="001B083C">
        <w:rPr>
          <w:rFonts w:ascii="Times New Roman" w:hAnsi="Times New Roman"/>
          <w:sz w:val="28"/>
          <w:szCs w:val="28"/>
        </w:rPr>
        <w:t>госпитализации</w:t>
      </w:r>
    </w:p>
    <w:p w:rsidR="00193929" w:rsidRPr="001B083C" w:rsidRDefault="004F365A" w:rsidP="004F365A">
      <w:pPr>
        <w:pStyle w:val="a1"/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 xml:space="preserve">- </w:t>
      </w:r>
      <w:r w:rsidR="00A108B2" w:rsidRPr="001B083C">
        <w:rPr>
          <w:rFonts w:ascii="Times New Roman" w:hAnsi="Times New Roman"/>
          <w:sz w:val="28"/>
          <w:szCs w:val="28"/>
        </w:rPr>
        <w:t>и</w:t>
      </w:r>
      <w:r w:rsidR="00193929" w:rsidRPr="001B083C">
        <w:rPr>
          <w:rFonts w:ascii="Times New Roman" w:hAnsi="Times New Roman"/>
          <w:sz w:val="28"/>
          <w:szCs w:val="28"/>
        </w:rPr>
        <w:t>сход госпитализации</w:t>
      </w:r>
    </w:p>
    <w:p w:rsidR="00193929" w:rsidRPr="001B083C" w:rsidRDefault="00A108B2" w:rsidP="00A108B2">
      <w:pPr>
        <w:pStyle w:val="a1"/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- к</w:t>
      </w:r>
      <w:r w:rsidR="00193929" w:rsidRPr="001B083C">
        <w:rPr>
          <w:rFonts w:ascii="Times New Roman" w:hAnsi="Times New Roman"/>
          <w:sz w:val="28"/>
          <w:szCs w:val="28"/>
        </w:rPr>
        <w:t>од (</w:t>
      </w:r>
      <w:r w:rsidR="004F365A" w:rsidRPr="001B083C">
        <w:rPr>
          <w:rFonts w:ascii="Times New Roman" w:hAnsi="Times New Roman"/>
          <w:sz w:val="28"/>
          <w:szCs w:val="28"/>
        </w:rPr>
        <w:t>нажимаем на розовую галочку</w:t>
      </w:r>
      <w:r w:rsidR="00193929" w:rsidRPr="001B083C">
        <w:rPr>
          <w:rFonts w:ascii="Times New Roman" w:hAnsi="Times New Roman"/>
          <w:sz w:val="28"/>
          <w:szCs w:val="28"/>
        </w:rPr>
        <w:t>)</w:t>
      </w:r>
    </w:p>
    <w:p w:rsidR="00193929" w:rsidRPr="001B083C" w:rsidRDefault="00A108B2" w:rsidP="00A108B2">
      <w:pPr>
        <w:pStyle w:val="a1"/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 xml:space="preserve">- </w:t>
      </w:r>
      <w:r w:rsidR="00193929" w:rsidRPr="001B083C">
        <w:rPr>
          <w:rFonts w:ascii="Times New Roman" w:hAnsi="Times New Roman"/>
          <w:sz w:val="28"/>
          <w:szCs w:val="28"/>
        </w:rPr>
        <w:t>Дата выписки (пишем дату выписки с отделения и время)</w:t>
      </w:r>
    </w:p>
    <w:p w:rsidR="00A108B2" w:rsidRPr="001B083C" w:rsidRDefault="00A108B2" w:rsidP="00A108B2">
      <w:pPr>
        <w:pStyle w:val="a1"/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108B2" w:rsidRPr="001B083C" w:rsidRDefault="001B083C" w:rsidP="00A108B2">
      <w:pPr>
        <w:pStyle w:val="a1"/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2909570</wp:posOffset>
                </wp:positionV>
                <wp:extent cx="304800" cy="228600"/>
                <wp:effectExtent l="12700" t="12700" r="6350" b="6350"/>
                <wp:wrapNone/>
                <wp:docPr id="4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805CBD" id="Oval 38" o:spid="_x0000_s1026" style="position:absolute;margin-left:229.3pt;margin-top:229.1pt;width: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+hcAIAAO0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" filled="f"/>
            </w:pict>
          </mc:Fallback>
        </mc:AlternateContent>
      </w:r>
      <w:r w:rsidRPr="001B083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2909570</wp:posOffset>
                </wp:positionV>
                <wp:extent cx="233045" cy="241300"/>
                <wp:effectExtent l="10160" t="12700" r="13970" b="12700"/>
                <wp:wrapNone/>
                <wp:docPr id="4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241300"/>
                        </a:xfrm>
                        <a:custGeom>
                          <a:avLst/>
                          <a:gdLst>
                            <a:gd name="T0" fmla="*/ 84 w 367"/>
                            <a:gd name="T1" fmla="*/ 40 h 380"/>
                            <a:gd name="T2" fmla="*/ 144 w 367"/>
                            <a:gd name="T3" fmla="*/ 20 h 380"/>
                            <a:gd name="T4" fmla="*/ 124 w 367"/>
                            <a:gd name="T5" fmla="*/ 160 h 380"/>
                            <a:gd name="T6" fmla="*/ 144 w 367"/>
                            <a:gd name="T7" fmla="*/ 60 h 380"/>
                            <a:gd name="T8" fmla="*/ 344 w 367"/>
                            <a:gd name="T9" fmla="*/ 180 h 380"/>
                            <a:gd name="T10" fmla="*/ 364 w 367"/>
                            <a:gd name="T11" fmla="*/ 240 h 380"/>
                            <a:gd name="T12" fmla="*/ 184 w 367"/>
                            <a:gd name="T13" fmla="*/ 380 h 380"/>
                            <a:gd name="T14" fmla="*/ 124 w 367"/>
                            <a:gd name="T15" fmla="*/ 360 h 380"/>
                            <a:gd name="T16" fmla="*/ 64 w 367"/>
                            <a:gd name="T17" fmla="*/ 28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7" h="380">
                              <a:moveTo>
                                <a:pt x="84" y="40"/>
                              </a:moveTo>
                              <a:cubicBezTo>
                                <a:pt x="104" y="33"/>
                                <a:pt x="137" y="0"/>
                                <a:pt x="144" y="20"/>
                              </a:cubicBezTo>
                              <a:cubicBezTo>
                                <a:pt x="159" y="65"/>
                                <a:pt x="124" y="113"/>
                                <a:pt x="124" y="160"/>
                              </a:cubicBezTo>
                              <a:cubicBezTo>
                                <a:pt x="124" y="194"/>
                                <a:pt x="137" y="93"/>
                                <a:pt x="144" y="60"/>
                              </a:cubicBezTo>
                              <a:cubicBezTo>
                                <a:pt x="228" y="88"/>
                                <a:pt x="281" y="117"/>
                                <a:pt x="344" y="180"/>
                              </a:cubicBezTo>
                              <a:cubicBezTo>
                                <a:pt x="351" y="200"/>
                                <a:pt x="367" y="219"/>
                                <a:pt x="364" y="240"/>
                              </a:cubicBezTo>
                              <a:cubicBezTo>
                                <a:pt x="352" y="315"/>
                                <a:pt x="238" y="344"/>
                                <a:pt x="184" y="380"/>
                              </a:cubicBezTo>
                              <a:cubicBezTo>
                                <a:pt x="164" y="373"/>
                                <a:pt x="139" y="375"/>
                                <a:pt x="124" y="360"/>
                              </a:cubicBezTo>
                              <a:cubicBezTo>
                                <a:pt x="0" y="236"/>
                                <a:pt x="193" y="344"/>
                                <a:pt x="64" y="2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6E2E" id="Freeform 37" o:spid="_x0000_s1026" style="position:absolute;margin-left:250.1pt;margin-top:229.1pt;width:18.3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7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" path="m84,40c104,33,137,,144,20v15,45,-20,93,-20,140c124,194,137,93,144,60v84,28,137,57,200,120c351,200,367,219,364,240,352,315,238,344,184,380v-20,-7,-45,-5,-60,-20c,236,193,344,64,280e" filled="f" strokecolor="red">
                <v:path arrowok="t" o:connecttype="custom" o:connectlocs="53340,25400;91440,12700;78740,101600;91440,38100;218440,114300;231140,152400;116840,241300;78740,228600;40640,177800" o:connectangles="0,0,0,0,0,0,0,0,0"/>
              </v:shape>
            </w:pict>
          </mc:Fallback>
        </mc:AlternateContent>
      </w:r>
      <w:r w:rsidRPr="001B083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194945</wp:posOffset>
                </wp:positionV>
                <wp:extent cx="220345" cy="374650"/>
                <wp:effectExtent l="5080" t="12700" r="12700" b="12700"/>
                <wp:wrapNone/>
                <wp:docPr id="4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374650"/>
                        </a:xfrm>
                        <a:custGeom>
                          <a:avLst/>
                          <a:gdLst>
                            <a:gd name="T0" fmla="*/ 77 w 347"/>
                            <a:gd name="T1" fmla="*/ 166 h 590"/>
                            <a:gd name="T2" fmla="*/ 32 w 347"/>
                            <a:gd name="T3" fmla="*/ 151 h 590"/>
                            <a:gd name="T4" fmla="*/ 32 w 347"/>
                            <a:gd name="T5" fmla="*/ 1 h 590"/>
                            <a:gd name="T6" fmla="*/ 122 w 347"/>
                            <a:gd name="T7" fmla="*/ 16 h 590"/>
                            <a:gd name="T8" fmla="*/ 152 w 347"/>
                            <a:gd name="T9" fmla="*/ 76 h 590"/>
                            <a:gd name="T10" fmla="*/ 182 w 347"/>
                            <a:gd name="T11" fmla="*/ 166 h 590"/>
                            <a:gd name="T12" fmla="*/ 92 w 347"/>
                            <a:gd name="T13" fmla="*/ 316 h 590"/>
                            <a:gd name="T14" fmla="*/ 17 w 347"/>
                            <a:gd name="T15" fmla="*/ 466 h 590"/>
                            <a:gd name="T16" fmla="*/ 32 w 347"/>
                            <a:gd name="T17" fmla="*/ 541 h 590"/>
                            <a:gd name="T18" fmla="*/ 347 w 347"/>
                            <a:gd name="T19" fmla="*/ 451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7" h="590">
                              <a:moveTo>
                                <a:pt x="77" y="166"/>
                              </a:moveTo>
                              <a:cubicBezTo>
                                <a:pt x="62" y="161"/>
                                <a:pt x="40" y="165"/>
                                <a:pt x="32" y="151"/>
                              </a:cubicBezTo>
                              <a:cubicBezTo>
                                <a:pt x="0" y="95"/>
                                <a:pt x="19" y="54"/>
                                <a:pt x="32" y="1"/>
                              </a:cubicBezTo>
                              <a:cubicBezTo>
                                <a:pt x="62" y="6"/>
                                <a:pt x="96" y="0"/>
                                <a:pt x="122" y="16"/>
                              </a:cubicBezTo>
                              <a:cubicBezTo>
                                <a:pt x="141" y="28"/>
                                <a:pt x="144" y="55"/>
                                <a:pt x="152" y="76"/>
                              </a:cubicBezTo>
                              <a:cubicBezTo>
                                <a:pt x="164" y="105"/>
                                <a:pt x="182" y="166"/>
                                <a:pt x="182" y="166"/>
                              </a:cubicBezTo>
                              <a:cubicBezTo>
                                <a:pt x="166" y="246"/>
                                <a:pt x="159" y="271"/>
                                <a:pt x="92" y="316"/>
                              </a:cubicBezTo>
                              <a:cubicBezTo>
                                <a:pt x="21" y="423"/>
                                <a:pt x="41" y="371"/>
                                <a:pt x="17" y="466"/>
                              </a:cubicBezTo>
                              <a:cubicBezTo>
                                <a:pt x="22" y="491"/>
                                <a:pt x="8" y="532"/>
                                <a:pt x="32" y="541"/>
                              </a:cubicBezTo>
                              <a:cubicBezTo>
                                <a:pt x="153" y="590"/>
                                <a:pt x="239" y="451"/>
                                <a:pt x="347" y="45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8C087" id="Freeform 28" o:spid="_x0000_s1026" style="position:absolute;margin-left:143.95pt;margin-top:15.35pt;width:17.3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7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" path="m77,166c62,161,40,165,32,151,,95,19,54,32,1,62,6,96,,122,16v19,12,22,39,30,60c164,105,182,166,182,166,166,246,159,271,92,316,21,423,41,371,17,466v5,25,-9,66,15,75c153,590,239,451,347,451e" filled="f" strokecolor="red">
                <v:path arrowok="t" o:connecttype="custom" o:connectlocs="48895,105410;20320,95885;20320,635;77470,10160;96520,48260;115570,105410;58420,200660;10795,295910;20320,343535;220345,286385" o:connectangles="0,0,0,0,0,0,0,0,0,0"/>
              </v:shape>
            </w:pict>
          </mc:Fallback>
        </mc:AlternateContent>
      </w:r>
      <w:r w:rsidRPr="001B083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169545</wp:posOffset>
                </wp:positionV>
                <wp:extent cx="173355" cy="285750"/>
                <wp:effectExtent l="13970" t="25400" r="12700" b="12700"/>
                <wp:wrapNone/>
                <wp:docPr id="4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285750"/>
                        </a:xfrm>
                        <a:custGeom>
                          <a:avLst/>
                          <a:gdLst>
                            <a:gd name="T0" fmla="*/ 0 w 273"/>
                            <a:gd name="T1" fmla="*/ 345 h 450"/>
                            <a:gd name="T2" fmla="*/ 135 w 273"/>
                            <a:gd name="T3" fmla="*/ 195 h 450"/>
                            <a:gd name="T4" fmla="*/ 225 w 273"/>
                            <a:gd name="T5" fmla="*/ 0 h 450"/>
                            <a:gd name="T6" fmla="*/ 225 w 273"/>
                            <a:gd name="T7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3" h="450">
                              <a:moveTo>
                                <a:pt x="0" y="345"/>
                              </a:moveTo>
                              <a:cubicBezTo>
                                <a:pt x="39" y="286"/>
                                <a:pt x="92" y="252"/>
                                <a:pt x="135" y="195"/>
                              </a:cubicBezTo>
                              <a:cubicBezTo>
                                <a:pt x="158" y="126"/>
                                <a:pt x="202" y="70"/>
                                <a:pt x="225" y="0"/>
                              </a:cubicBezTo>
                              <a:cubicBezTo>
                                <a:pt x="273" y="145"/>
                                <a:pt x="225" y="299"/>
                                <a:pt x="225" y="4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B5FAA" id="Freeform 27" o:spid="_x0000_s1026" style="position:absolute;margin-left:41.9pt;margin-top:13.35pt;width:13.6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" path="m,345c39,286,92,252,135,195,158,126,202,70,225,v48,145,,299,,450e" filled="f" strokecolor="red">
                <v:path arrowok="t" o:connecttype="custom" o:connectlocs="0,219075;85725,123825;142875,0;142875,285750" o:connectangles="0,0,0,0"/>
              </v:shape>
            </w:pict>
          </mc:Fallback>
        </mc:AlternateContent>
      </w:r>
      <w:r w:rsidRPr="001B08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62350" cy="3543300"/>
            <wp:effectExtent l="19050" t="1905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433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0E25" w:rsidRPr="001B083C" w:rsidRDefault="00790E25" w:rsidP="00193929">
      <w:pPr>
        <w:pStyle w:val="a1"/>
        <w:numPr>
          <w:ilvl w:val="0"/>
          <w:numId w:val="39"/>
        </w:numPr>
        <w:tabs>
          <w:tab w:val="clear" w:pos="1134"/>
          <w:tab w:val="left" w:pos="284"/>
        </w:tabs>
        <w:spacing w:before="0"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 xml:space="preserve">Далее переходим во вкладку «Новое отделение» - выбираем отделение куда переводится больной </w:t>
      </w:r>
      <w:r w:rsidR="00193929" w:rsidRPr="001B083C">
        <w:rPr>
          <w:rFonts w:ascii="Times New Roman" w:hAnsi="Times New Roman"/>
          <w:sz w:val="28"/>
          <w:szCs w:val="28"/>
        </w:rPr>
        <w:t>–</w:t>
      </w:r>
      <w:r w:rsidRPr="001B083C">
        <w:rPr>
          <w:rFonts w:ascii="Times New Roman" w:hAnsi="Times New Roman"/>
          <w:sz w:val="28"/>
          <w:szCs w:val="28"/>
        </w:rPr>
        <w:t xml:space="preserve"> ОК</w:t>
      </w:r>
    </w:p>
    <w:p w:rsidR="00C07A52" w:rsidRPr="001B083C" w:rsidRDefault="00C07A52" w:rsidP="00C07A52">
      <w:pPr>
        <w:pStyle w:val="a1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365A" w:rsidRPr="001B083C" w:rsidRDefault="00C07A52" w:rsidP="00C07A52">
      <w:pPr>
        <w:pStyle w:val="a1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B083C">
        <w:rPr>
          <w:rFonts w:ascii="Times New Roman" w:hAnsi="Times New Roman"/>
          <w:b/>
          <w:sz w:val="28"/>
          <w:szCs w:val="28"/>
          <w:u w:val="single"/>
          <w:lang w:eastAsia="ru-RU"/>
        </w:rPr>
        <w:t>ВЫПИСКА</w:t>
      </w:r>
    </w:p>
    <w:p w:rsidR="00C07A52" w:rsidRPr="001B083C" w:rsidRDefault="00C07A52" w:rsidP="00C07A52">
      <w:pPr>
        <w:pStyle w:val="2"/>
        <w:numPr>
          <w:ilvl w:val="0"/>
          <w:numId w:val="0"/>
        </w:numPr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bookmarkStart w:id="9" w:name="_Ref386036211"/>
      <w:bookmarkStart w:id="10" w:name="_Toc421798810"/>
      <w:bookmarkEnd w:id="0"/>
      <w:bookmarkEnd w:id="6"/>
      <w:bookmarkEnd w:id="7"/>
      <w:bookmarkEnd w:id="8"/>
      <w:r w:rsidRPr="001B083C">
        <w:rPr>
          <w:rFonts w:ascii="Times New Roman" w:hAnsi="Times New Roman"/>
          <w:sz w:val="28"/>
          <w:szCs w:val="28"/>
        </w:rPr>
        <w:t>НАПРАВЛЕНИЕ НА ВЫПИСКУ (Выписка пациента из отделения</w:t>
      </w:r>
      <w:bookmarkEnd w:id="9"/>
      <w:bookmarkEnd w:id="10"/>
      <w:r w:rsidRPr="001B083C">
        <w:rPr>
          <w:rFonts w:ascii="Times New Roman" w:hAnsi="Times New Roman"/>
          <w:sz w:val="28"/>
          <w:szCs w:val="28"/>
        </w:rPr>
        <w:t xml:space="preserve">) </w:t>
      </w:r>
    </w:p>
    <w:p w:rsidR="00C07A52" w:rsidRPr="001B083C" w:rsidRDefault="00C07A52" w:rsidP="00C07A52">
      <w:pPr>
        <w:pStyle w:val="a1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В окне «</w:t>
      </w:r>
      <w:r w:rsidRPr="001B083C">
        <w:rPr>
          <w:rStyle w:val="18"/>
          <w:rFonts w:ascii="Times New Roman" w:hAnsi="Times New Roman"/>
          <w:sz w:val="28"/>
          <w:szCs w:val="28"/>
        </w:rPr>
        <w:t>Пациенты</w:t>
      </w:r>
      <w:r w:rsidRPr="001B083C">
        <w:rPr>
          <w:rFonts w:ascii="Times New Roman" w:hAnsi="Times New Roman"/>
          <w:sz w:val="28"/>
          <w:szCs w:val="28"/>
        </w:rPr>
        <w:t>» выбрать пациента и нажать правой кн.мышки в пункте контекстного меню выбрать «</w:t>
      </w:r>
      <w:r w:rsidRPr="001B083C">
        <w:rPr>
          <w:rStyle w:val="18"/>
          <w:rFonts w:ascii="Times New Roman" w:hAnsi="Times New Roman"/>
          <w:sz w:val="28"/>
          <w:szCs w:val="28"/>
        </w:rPr>
        <w:t>Выписать из отделения</w:t>
      </w:r>
      <w:r w:rsidRPr="001B083C">
        <w:rPr>
          <w:rFonts w:ascii="Times New Roman" w:hAnsi="Times New Roman"/>
          <w:sz w:val="28"/>
          <w:szCs w:val="28"/>
        </w:rPr>
        <w:t>». Откроется окно «</w:t>
      </w:r>
      <w:r w:rsidRPr="001B083C">
        <w:rPr>
          <w:rStyle w:val="18"/>
          <w:rFonts w:ascii="Times New Roman" w:hAnsi="Times New Roman"/>
          <w:sz w:val="28"/>
          <w:szCs w:val="28"/>
        </w:rPr>
        <w:t>Выписка из отделения</w:t>
      </w:r>
      <w:r w:rsidRPr="001B083C">
        <w:rPr>
          <w:rFonts w:ascii="Times New Roman" w:hAnsi="Times New Roman"/>
          <w:sz w:val="28"/>
          <w:szCs w:val="28"/>
        </w:rPr>
        <w:t xml:space="preserve">» </w:t>
      </w:r>
    </w:p>
    <w:p w:rsidR="00C07A52" w:rsidRPr="001B083C" w:rsidRDefault="00C07A52" w:rsidP="00C07A52">
      <w:pPr>
        <w:pStyle w:val="a1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1B083C">
        <w:rPr>
          <w:rFonts w:ascii="Times New Roman" w:hAnsi="Times New Roman"/>
          <w:b/>
          <w:sz w:val="28"/>
          <w:szCs w:val="28"/>
        </w:rPr>
        <w:t xml:space="preserve">Вносим: </w:t>
      </w:r>
    </w:p>
    <w:p w:rsidR="00C07A52" w:rsidRPr="001B083C" w:rsidRDefault="00C07A52" w:rsidP="00C07A52">
      <w:pPr>
        <w:pStyle w:val="a1"/>
        <w:tabs>
          <w:tab w:val="clear" w:pos="1134"/>
          <w:tab w:val="left" w:pos="142"/>
        </w:tabs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- результат госпитализации</w:t>
      </w:r>
    </w:p>
    <w:p w:rsidR="00C07A52" w:rsidRPr="001B083C" w:rsidRDefault="00C07A52" w:rsidP="00C07A52">
      <w:pPr>
        <w:pStyle w:val="a1"/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- исход госпитализации</w:t>
      </w:r>
    </w:p>
    <w:p w:rsidR="00C07A52" w:rsidRPr="001B083C" w:rsidRDefault="00C07A52" w:rsidP="00C07A52">
      <w:pPr>
        <w:pStyle w:val="a1"/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- код (нажимаем на розовую галочку)</w:t>
      </w:r>
    </w:p>
    <w:p w:rsidR="001B083C" w:rsidRDefault="00C07A52" w:rsidP="001B083C">
      <w:pPr>
        <w:pStyle w:val="a1"/>
        <w:spacing w:before="0"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- Дата выписки (пишем дату выписки с отделения и время)</w:t>
      </w:r>
    </w:p>
    <w:p w:rsidR="00C07A52" w:rsidRPr="001B083C" w:rsidRDefault="001B083C" w:rsidP="001B083C">
      <w:pPr>
        <w:pStyle w:val="a1"/>
        <w:spacing w:before="0" w:after="0" w:line="240" w:lineRule="auto"/>
        <w:ind w:firstLine="0"/>
        <w:jc w:val="left"/>
        <w:rPr>
          <w:rStyle w:val="afffe"/>
          <w:rFonts w:ascii="Times New Roman" w:hAnsi="Times New Roman"/>
          <w:sz w:val="28"/>
          <w:szCs w:val="28"/>
          <w:lang w:eastAsia="ru-RU"/>
        </w:rPr>
      </w:pPr>
      <w:r w:rsidRPr="001B083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2806065</wp:posOffset>
                </wp:positionV>
                <wp:extent cx="236855" cy="250825"/>
                <wp:effectExtent l="7620" t="12065" r="12700" b="13335"/>
                <wp:wrapNone/>
                <wp:docPr id="4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250825"/>
                        </a:xfrm>
                        <a:custGeom>
                          <a:avLst/>
                          <a:gdLst>
                            <a:gd name="T0" fmla="*/ 321 w 373"/>
                            <a:gd name="T1" fmla="*/ 75 h 395"/>
                            <a:gd name="T2" fmla="*/ 161 w 373"/>
                            <a:gd name="T3" fmla="*/ 95 h 395"/>
                            <a:gd name="T4" fmla="*/ 201 w 373"/>
                            <a:gd name="T5" fmla="*/ 155 h 395"/>
                            <a:gd name="T6" fmla="*/ 221 w 373"/>
                            <a:gd name="T7" fmla="*/ 215 h 395"/>
                            <a:gd name="T8" fmla="*/ 281 w 373"/>
                            <a:gd name="T9" fmla="*/ 175 h 395"/>
                            <a:gd name="T10" fmla="*/ 341 w 373"/>
                            <a:gd name="T11" fmla="*/ 195 h 395"/>
                            <a:gd name="T12" fmla="*/ 341 w 373"/>
                            <a:gd name="T13" fmla="*/ 355 h 395"/>
                            <a:gd name="T14" fmla="*/ 221 w 373"/>
                            <a:gd name="T15" fmla="*/ 395 h 395"/>
                            <a:gd name="T16" fmla="*/ 81 w 373"/>
                            <a:gd name="T17" fmla="*/ 335 h 395"/>
                            <a:gd name="T18" fmla="*/ 141 w 373"/>
                            <a:gd name="T19" fmla="*/ 315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3" h="395">
                              <a:moveTo>
                                <a:pt x="321" y="75"/>
                              </a:moveTo>
                              <a:cubicBezTo>
                                <a:pt x="178" y="27"/>
                                <a:pt x="224" y="0"/>
                                <a:pt x="161" y="95"/>
                              </a:cubicBezTo>
                              <a:cubicBezTo>
                                <a:pt x="174" y="115"/>
                                <a:pt x="190" y="134"/>
                                <a:pt x="201" y="155"/>
                              </a:cubicBezTo>
                              <a:cubicBezTo>
                                <a:pt x="210" y="174"/>
                                <a:pt x="201" y="210"/>
                                <a:pt x="221" y="215"/>
                              </a:cubicBezTo>
                              <a:cubicBezTo>
                                <a:pt x="244" y="221"/>
                                <a:pt x="261" y="188"/>
                                <a:pt x="281" y="175"/>
                              </a:cubicBezTo>
                              <a:cubicBezTo>
                                <a:pt x="301" y="182"/>
                                <a:pt x="328" y="179"/>
                                <a:pt x="341" y="195"/>
                              </a:cubicBezTo>
                              <a:cubicBezTo>
                                <a:pt x="363" y="222"/>
                                <a:pt x="373" y="328"/>
                                <a:pt x="341" y="355"/>
                              </a:cubicBezTo>
                              <a:cubicBezTo>
                                <a:pt x="309" y="382"/>
                                <a:pt x="221" y="395"/>
                                <a:pt x="221" y="395"/>
                              </a:cubicBezTo>
                              <a:cubicBezTo>
                                <a:pt x="173" y="383"/>
                                <a:pt x="116" y="378"/>
                                <a:pt x="81" y="335"/>
                              </a:cubicBezTo>
                              <a:cubicBezTo>
                                <a:pt x="0" y="234"/>
                                <a:pt x="112" y="286"/>
                                <a:pt x="141" y="3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FE9E7" id="Freeform 44" o:spid="_x0000_s1026" style="position:absolute;margin-left:192.15pt;margin-top:220.95pt;width:18.65pt;height: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" path="m321,75c178,27,224,,161,95v13,20,29,39,40,60c210,174,201,210,221,215v23,6,40,-27,60,-40c301,182,328,179,341,195v22,27,32,133,,160c309,382,221,395,221,395,173,383,116,378,81,335,,234,112,286,141,315e" filled="f" strokecolor="red">
                <v:path arrowok="t" o:connecttype="custom" o:connectlocs="203835,47625;102235,60325;127635,98425;140335,136525;178435,111125;216535,123825;216535,225425;140335,250825;51435,212725;89535,200025" o:connectangles="0,0,0,0,0,0,0,0,0,0"/>
              </v:shape>
            </w:pict>
          </mc:Fallback>
        </mc:AlternateContent>
      </w:r>
      <w:r w:rsidRPr="001B083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2520315</wp:posOffset>
                </wp:positionV>
                <wp:extent cx="187960" cy="285750"/>
                <wp:effectExtent l="15875" t="12065" r="5715" b="6985"/>
                <wp:wrapNone/>
                <wp:docPr id="4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85750"/>
                        </a:xfrm>
                        <a:custGeom>
                          <a:avLst/>
                          <a:gdLst>
                            <a:gd name="T0" fmla="*/ 195 w 296"/>
                            <a:gd name="T1" fmla="*/ 0 h 450"/>
                            <a:gd name="T2" fmla="*/ 150 w 296"/>
                            <a:gd name="T3" fmla="*/ 15 h 450"/>
                            <a:gd name="T4" fmla="*/ 120 w 296"/>
                            <a:gd name="T5" fmla="*/ 75 h 450"/>
                            <a:gd name="T6" fmla="*/ 30 w 296"/>
                            <a:gd name="T7" fmla="*/ 210 h 450"/>
                            <a:gd name="T8" fmla="*/ 0 w 296"/>
                            <a:gd name="T9" fmla="*/ 300 h 450"/>
                            <a:gd name="T10" fmla="*/ 270 w 296"/>
                            <a:gd name="T11" fmla="*/ 315 h 450"/>
                            <a:gd name="T12" fmla="*/ 285 w 296"/>
                            <a:gd name="T13" fmla="*/ 255 h 450"/>
                            <a:gd name="T14" fmla="*/ 225 w 296"/>
                            <a:gd name="T15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6" h="450">
                              <a:moveTo>
                                <a:pt x="195" y="0"/>
                              </a:moveTo>
                              <a:cubicBezTo>
                                <a:pt x="180" y="5"/>
                                <a:pt x="161" y="4"/>
                                <a:pt x="150" y="15"/>
                              </a:cubicBezTo>
                              <a:cubicBezTo>
                                <a:pt x="134" y="31"/>
                                <a:pt x="132" y="56"/>
                                <a:pt x="120" y="75"/>
                              </a:cubicBezTo>
                              <a:cubicBezTo>
                                <a:pt x="120" y="75"/>
                                <a:pt x="45" y="187"/>
                                <a:pt x="30" y="210"/>
                              </a:cubicBezTo>
                              <a:cubicBezTo>
                                <a:pt x="12" y="236"/>
                                <a:pt x="0" y="300"/>
                                <a:pt x="0" y="300"/>
                              </a:cubicBezTo>
                              <a:cubicBezTo>
                                <a:pt x="93" y="362"/>
                                <a:pt x="88" y="372"/>
                                <a:pt x="270" y="315"/>
                              </a:cubicBezTo>
                              <a:cubicBezTo>
                                <a:pt x="290" y="309"/>
                                <a:pt x="296" y="238"/>
                                <a:pt x="285" y="255"/>
                              </a:cubicBezTo>
                              <a:cubicBezTo>
                                <a:pt x="248" y="310"/>
                                <a:pt x="225" y="384"/>
                                <a:pt x="225" y="4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58846" id="Freeform 42" o:spid="_x0000_s1026" style="position:absolute;margin-left:161.3pt;margin-top:198.45pt;width:14.8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" path="m195,c180,5,161,4,150,15,134,31,132,56,120,75v,,-75,112,-90,135c12,236,,300,,300v93,62,88,72,270,15c290,309,296,238,285,255v-37,55,-60,129,-60,195e" filled="f" strokecolor="red">
                <v:path arrowok="t" o:connecttype="custom" o:connectlocs="123825,0;95250,9525;76200,47625;19050,133350;0,190500;171450,200025;180975,161925;142875,285750" o:connectangles="0,0,0,0,0,0,0,0"/>
              </v:shape>
            </w:pict>
          </mc:Fallback>
        </mc:AlternateContent>
      </w:r>
      <w:r w:rsidRPr="001B083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2241550</wp:posOffset>
                </wp:positionV>
                <wp:extent cx="211455" cy="278765"/>
                <wp:effectExtent l="9525" t="9525" r="7620" b="6985"/>
                <wp:wrapNone/>
                <wp:docPr id="3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278765"/>
                        </a:xfrm>
                        <a:custGeom>
                          <a:avLst/>
                          <a:gdLst>
                            <a:gd name="T0" fmla="*/ 104 w 333"/>
                            <a:gd name="T1" fmla="*/ 102 h 439"/>
                            <a:gd name="T2" fmla="*/ 239 w 333"/>
                            <a:gd name="T3" fmla="*/ 27 h 439"/>
                            <a:gd name="T4" fmla="*/ 164 w 333"/>
                            <a:gd name="T5" fmla="*/ 87 h 439"/>
                            <a:gd name="T6" fmla="*/ 149 w 333"/>
                            <a:gd name="T7" fmla="*/ 132 h 439"/>
                            <a:gd name="T8" fmla="*/ 254 w 333"/>
                            <a:gd name="T9" fmla="*/ 162 h 439"/>
                            <a:gd name="T10" fmla="*/ 314 w 333"/>
                            <a:gd name="T11" fmla="*/ 252 h 439"/>
                            <a:gd name="T12" fmla="*/ 299 w 333"/>
                            <a:gd name="T13" fmla="*/ 387 h 439"/>
                            <a:gd name="T14" fmla="*/ 29 w 333"/>
                            <a:gd name="T15" fmla="*/ 372 h 439"/>
                            <a:gd name="T16" fmla="*/ 44 w 333"/>
                            <a:gd name="T17" fmla="*/ 342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3" h="439">
                              <a:moveTo>
                                <a:pt x="104" y="102"/>
                              </a:moveTo>
                              <a:cubicBezTo>
                                <a:pt x="129" y="0"/>
                                <a:pt x="138" y="7"/>
                                <a:pt x="239" y="27"/>
                              </a:cubicBezTo>
                              <a:cubicBezTo>
                                <a:pt x="203" y="135"/>
                                <a:pt x="258" y="12"/>
                                <a:pt x="164" y="87"/>
                              </a:cubicBezTo>
                              <a:cubicBezTo>
                                <a:pt x="152" y="97"/>
                                <a:pt x="154" y="117"/>
                                <a:pt x="149" y="132"/>
                              </a:cubicBezTo>
                              <a:cubicBezTo>
                                <a:pt x="184" y="144"/>
                                <a:pt x="227" y="138"/>
                                <a:pt x="254" y="162"/>
                              </a:cubicBezTo>
                              <a:cubicBezTo>
                                <a:pt x="281" y="186"/>
                                <a:pt x="314" y="252"/>
                                <a:pt x="314" y="252"/>
                              </a:cubicBezTo>
                              <a:cubicBezTo>
                                <a:pt x="309" y="297"/>
                                <a:pt x="333" y="357"/>
                                <a:pt x="299" y="387"/>
                              </a:cubicBezTo>
                              <a:cubicBezTo>
                                <a:pt x="241" y="439"/>
                                <a:pt x="96" y="394"/>
                                <a:pt x="29" y="372"/>
                              </a:cubicBezTo>
                              <a:cubicBezTo>
                                <a:pt x="10" y="316"/>
                                <a:pt x="0" y="320"/>
                                <a:pt x="44" y="34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794F" id="Freeform 41" o:spid="_x0000_s1026" style="position:absolute;margin-left:207.3pt;margin-top:176.5pt;width:16.65pt;height:2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" path="m104,102c129,,138,7,239,27,203,135,258,12,164,87v-12,10,-10,30,-15,45c184,144,227,138,254,162v27,24,60,90,60,90c309,297,333,357,299,387,241,439,96,394,29,372,10,316,,320,44,342e" filled="f" strokecolor="red">
                <v:path arrowok="t" o:connecttype="custom" o:connectlocs="66040,64770;151765,17145;104140,55245;94615,83820;161290,102870;199390,160020;189865,245745;18415,236220;27940,217170" o:connectangles="0,0,0,0,0,0,0,0,0"/>
              </v:shape>
            </w:pict>
          </mc:Fallback>
        </mc:AlternateContent>
      </w:r>
      <w:r w:rsidRPr="001B083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2076450</wp:posOffset>
                </wp:positionV>
                <wp:extent cx="213995" cy="290195"/>
                <wp:effectExtent l="12700" t="6350" r="11430" b="8255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290195"/>
                        </a:xfrm>
                        <a:custGeom>
                          <a:avLst/>
                          <a:gdLst>
                            <a:gd name="T0" fmla="*/ 187 w 637"/>
                            <a:gd name="T1" fmla="*/ 277 h 728"/>
                            <a:gd name="T2" fmla="*/ 382 w 637"/>
                            <a:gd name="T3" fmla="*/ 52 h 728"/>
                            <a:gd name="T4" fmla="*/ 427 w 637"/>
                            <a:gd name="T5" fmla="*/ 82 h 728"/>
                            <a:gd name="T6" fmla="*/ 457 w 637"/>
                            <a:gd name="T7" fmla="*/ 172 h 728"/>
                            <a:gd name="T8" fmla="*/ 442 w 637"/>
                            <a:gd name="T9" fmla="*/ 307 h 728"/>
                            <a:gd name="T10" fmla="*/ 352 w 637"/>
                            <a:gd name="T11" fmla="*/ 367 h 728"/>
                            <a:gd name="T12" fmla="*/ 52 w 637"/>
                            <a:gd name="T13" fmla="*/ 442 h 728"/>
                            <a:gd name="T14" fmla="*/ 22 w 637"/>
                            <a:gd name="T15" fmla="*/ 487 h 728"/>
                            <a:gd name="T16" fmla="*/ 397 w 637"/>
                            <a:gd name="T17" fmla="*/ 592 h 728"/>
                            <a:gd name="T18" fmla="*/ 637 w 637"/>
                            <a:gd name="T19" fmla="*/ 562 h 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7" h="728">
                              <a:moveTo>
                                <a:pt x="187" y="277"/>
                              </a:moveTo>
                              <a:cubicBezTo>
                                <a:pt x="203" y="17"/>
                                <a:pt x="124" y="0"/>
                                <a:pt x="382" y="52"/>
                              </a:cubicBezTo>
                              <a:cubicBezTo>
                                <a:pt x="400" y="56"/>
                                <a:pt x="412" y="72"/>
                                <a:pt x="427" y="82"/>
                              </a:cubicBezTo>
                              <a:cubicBezTo>
                                <a:pt x="437" y="112"/>
                                <a:pt x="460" y="141"/>
                                <a:pt x="457" y="172"/>
                              </a:cubicBezTo>
                              <a:cubicBezTo>
                                <a:pt x="452" y="217"/>
                                <a:pt x="463" y="267"/>
                                <a:pt x="442" y="307"/>
                              </a:cubicBezTo>
                              <a:cubicBezTo>
                                <a:pt x="425" y="339"/>
                                <a:pt x="386" y="356"/>
                                <a:pt x="352" y="367"/>
                              </a:cubicBezTo>
                              <a:cubicBezTo>
                                <a:pt x="253" y="400"/>
                                <a:pt x="151" y="409"/>
                                <a:pt x="52" y="442"/>
                              </a:cubicBezTo>
                              <a:cubicBezTo>
                                <a:pt x="42" y="457"/>
                                <a:pt x="24" y="469"/>
                                <a:pt x="22" y="487"/>
                              </a:cubicBezTo>
                              <a:cubicBezTo>
                                <a:pt x="0" y="728"/>
                                <a:pt x="151" y="602"/>
                                <a:pt x="397" y="592"/>
                              </a:cubicBezTo>
                              <a:cubicBezTo>
                                <a:pt x="486" y="562"/>
                                <a:pt x="536" y="562"/>
                                <a:pt x="637" y="5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C30A2" id="Freeform 40" o:spid="_x0000_s1026" style="position:absolute;margin-left:245.05pt;margin-top:163.5pt;width:16.8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7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" path="m187,277c203,17,124,,382,52v18,4,30,20,45,30c437,112,460,141,457,172v-5,45,6,95,-15,135c425,339,386,356,352,367,253,400,151,409,52,442,42,457,24,469,22,487,,728,151,602,397,592v89,-30,139,-30,240,-30e" filled="f" strokecolor="red">
                <v:path arrowok="t" o:connecttype="custom" o:connectlocs="62821,110418;128330,20728;143447,32687;153525,68563;148486,122376;118252,146293;17469,176190;7391,194128;133369,235983;213995,224024" o:connectangles="0,0,0,0,0,0,0,0,0,0"/>
              </v:shape>
            </w:pict>
          </mc:Fallback>
        </mc:AlternateContent>
      </w:r>
      <w:r w:rsidRPr="001B083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1946275</wp:posOffset>
                </wp:positionV>
                <wp:extent cx="104775" cy="180975"/>
                <wp:effectExtent l="12700" t="9525" r="6350" b="9525"/>
                <wp:wrapNone/>
                <wp:docPr id="3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80975"/>
                        </a:xfrm>
                        <a:custGeom>
                          <a:avLst/>
                          <a:gdLst>
                            <a:gd name="T0" fmla="*/ 0 w 357"/>
                            <a:gd name="T1" fmla="*/ 711 h 906"/>
                            <a:gd name="T2" fmla="*/ 225 w 357"/>
                            <a:gd name="T3" fmla="*/ 516 h 906"/>
                            <a:gd name="T4" fmla="*/ 315 w 357"/>
                            <a:gd name="T5" fmla="*/ 336 h 906"/>
                            <a:gd name="T6" fmla="*/ 345 w 357"/>
                            <a:gd name="T7" fmla="*/ 216 h 906"/>
                            <a:gd name="T8" fmla="*/ 330 w 357"/>
                            <a:gd name="T9" fmla="*/ 36 h 906"/>
                            <a:gd name="T10" fmla="*/ 315 w 357"/>
                            <a:gd name="T11" fmla="*/ 156 h 906"/>
                            <a:gd name="T12" fmla="*/ 285 w 357"/>
                            <a:gd name="T13" fmla="*/ 321 h 906"/>
                            <a:gd name="T14" fmla="*/ 225 w 357"/>
                            <a:gd name="T15" fmla="*/ 906 h 9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7" h="906">
                              <a:moveTo>
                                <a:pt x="0" y="711"/>
                              </a:moveTo>
                              <a:cubicBezTo>
                                <a:pt x="47" y="617"/>
                                <a:pt x="135" y="570"/>
                                <a:pt x="225" y="516"/>
                              </a:cubicBezTo>
                              <a:cubicBezTo>
                                <a:pt x="256" y="455"/>
                                <a:pt x="295" y="402"/>
                                <a:pt x="315" y="336"/>
                              </a:cubicBezTo>
                              <a:cubicBezTo>
                                <a:pt x="327" y="297"/>
                                <a:pt x="345" y="216"/>
                                <a:pt x="345" y="216"/>
                              </a:cubicBezTo>
                              <a:cubicBezTo>
                                <a:pt x="340" y="156"/>
                                <a:pt x="357" y="90"/>
                                <a:pt x="330" y="36"/>
                              </a:cubicBezTo>
                              <a:cubicBezTo>
                                <a:pt x="312" y="0"/>
                                <a:pt x="322" y="116"/>
                                <a:pt x="315" y="156"/>
                              </a:cubicBezTo>
                              <a:cubicBezTo>
                                <a:pt x="285" y="334"/>
                                <a:pt x="313" y="53"/>
                                <a:pt x="285" y="321"/>
                              </a:cubicBezTo>
                              <a:cubicBezTo>
                                <a:pt x="265" y="516"/>
                                <a:pt x="225" y="710"/>
                                <a:pt x="225" y="90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6287" id="Freeform 39" o:spid="_x0000_s1026" style="position:absolute;margin-left:245.05pt;margin-top:153.25pt;width:8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" path="m,711c47,617,135,570,225,516v31,-61,70,-114,90,-180c327,297,345,216,345,216,340,156,357,90,330,36,312,,322,116,315,156,285,334,313,53,285,321,265,516,225,710,225,906e" filled="f" strokecolor="red">
                <v:path arrowok="t" o:connecttype="custom" o:connectlocs="0,142023;66035,103072;92449,67117;101253,43146;96851,7191;92449,31161;83644,64120;66035,180975" o:connectangles="0,0,0,0,0,0,0,0"/>
              </v:shape>
            </w:pict>
          </mc:Fallback>
        </mc:AlternateContent>
      </w:r>
      <w:r w:rsidRPr="001B08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3009900"/>
            <wp:effectExtent l="19050" t="1905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0099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07A52" w:rsidRPr="001B083C">
        <w:rPr>
          <w:rStyle w:val="afffe"/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7A52" w:rsidRPr="001B083C" w:rsidRDefault="00C07A52" w:rsidP="00C07A52">
      <w:pPr>
        <w:pStyle w:val="2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_Toc421798813"/>
      <w:r w:rsidRPr="001B083C">
        <w:rPr>
          <w:rFonts w:ascii="Times New Roman" w:hAnsi="Times New Roman"/>
          <w:sz w:val="28"/>
          <w:szCs w:val="28"/>
        </w:rPr>
        <w:lastRenderedPageBreak/>
        <w:t>ОТПРАВКА КАРТОЧКИ В АРХИВ (Выписка пациента из стационара</w:t>
      </w:r>
      <w:bookmarkEnd w:id="11"/>
      <w:r w:rsidRPr="001B083C">
        <w:rPr>
          <w:rFonts w:ascii="Times New Roman" w:hAnsi="Times New Roman"/>
          <w:sz w:val="28"/>
          <w:szCs w:val="28"/>
        </w:rPr>
        <w:t>)</w:t>
      </w:r>
    </w:p>
    <w:p w:rsidR="00C07A52" w:rsidRPr="001B083C" w:rsidRDefault="00C07A52" w:rsidP="00C07A52">
      <w:pPr>
        <w:pStyle w:val="a1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Вв окне «</w:t>
      </w:r>
      <w:r w:rsidRPr="001B083C">
        <w:rPr>
          <w:rStyle w:val="18"/>
          <w:rFonts w:ascii="Times New Roman" w:hAnsi="Times New Roman"/>
          <w:sz w:val="28"/>
          <w:szCs w:val="28"/>
        </w:rPr>
        <w:t>Пациенты</w:t>
      </w:r>
      <w:r w:rsidRPr="001B083C">
        <w:rPr>
          <w:rFonts w:ascii="Times New Roman" w:hAnsi="Times New Roman"/>
          <w:sz w:val="28"/>
          <w:szCs w:val="28"/>
        </w:rPr>
        <w:t>» выбрать пациента и нажать правой кнопкой мышки «</w:t>
      </w:r>
      <w:r w:rsidRPr="001B083C">
        <w:rPr>
          <w:rStyle w:val="18"/>
          <w:rFonts w:ascii="Times New Roman" w:hAnsi="Times New Roman"/>
          <w:sz w:val="28"/>
          <w:szCs w:val="28"/>
        </w:rPr>
        <w:t>Выписать из стационара</w:t>
      </w:r>
      <w:r w:rsidRPr="001B083C">
        <w:rPr>
          <w:rFonts w:ascii="Times New Roman" w:hAnsi="Times New Roman"/>
          <w:sz w:val="28"/>
          <w:szCs w:val="28"/>
        </w:rPr>
        <w:t>». Откроется окно «</w:t>
      </w:r>
      <w:r w:rsidRPr="001B083C">
        <w:rPr>
          <w:rStyle w:val="18"/>
          <w:rFonts w:ascii="Times New Roman" w:hAnsi="Times New Roman"/>
          <w:sz w:val="28"/>
          <w:szCs w:val="28"/>
        </w:rPr>
        <w:t>Выписка</w:t>
      </w:r>
      <w:r w:rsidRPr="001B083C">
        <w:rPr>
          <w:rFonts w:ascii="Times New Roman" w:hAnsi="Times New Roman"/>
          <w:sz w:val="28"/>
          <w:szCs w:val="28"/>
        </w:rPr>
        <w:t>».</w:t>
      </w:r>
    </w:p>
    <w:p w:rsidR="00C07A52" w:rsidRPr="001B083C" w:rsidRDefault="00C07A52" w:rsidP="00C07A52">
      <w:pPr>
        <w:pStyle w:val="a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07A52" w:rsidRPr="001B083C" w:rsidRDefault="00C07A52" w:rsidP="00C07A52">
      <w:pPr>
        <w:pStyle w:val="a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Чтобы распечатать статистическую карту пациента, следует в окне «</w:t>
      </w:r>
      <w:r w:rsidRPr="001B083C">
        <w:rPr>
          <w:rStyle w:val="18"/>
          <w:rFonts w:ascii="Times New Roman" w:hAnsi="Times New Roman"/>
          <w:sz w:val="28"/>
          <w:szCs w:val="28"/>
        </w:rPr>
        <w:t>Выписка</w:t>
      </w:r>
      <w:r w:rsidRPr="001B083C">
        <w:rPr>
          <w:rFonts w:ascii="Times New Roman" w:hAnsi="Times New Roman"/>
          <w:sz w:val="28"/>
          <w:szCs w:val="28"/>
        </w:rPr>
        <w:t>» поставить галочку в поле «</w:t>
      </w:r>
      <w:r w:rsidRPr="001B083C">
        <w:rPr>
          <w:rStyle w:val="18"/>
          <w:rFonts w:ascii="Times New Roman" w:hAnsi="Times New Roman"/>
          <w:sz w:val="28"/>
          <w:szCs w:val="28"/>
        </w:rPr>
        <w:t>Печать стат. карты</w:t>
      </w:r>
      <w:r w:rsidRPr="001B083C">
        <w:rPr>
          <w:rFonts w:ascii="Times New Roman" w:hAnsi="Times New Roman"/>
          <w:sz w:val="28"/>
          <w:szCs w:val="28"/>
        </w:rPr>
        <w:t>» и нажать кнопку «</w:t>
      </w:r>
      <w:r w:rsidRPr="001B083C">
        <w:rPr>
          <w:rStyle w:val="18"/>
          <w:rFonts w:ascii="Times New Roman" w:hAnsi="Times New Roman"/>
          <w:sz w:val="28"/>
          <w:szCs w:val="28"/>
        </w:rPr>
        <w:t>ОК</w:t>
      </w:r>
      <w:r w:rsidRPr="001B083C">
        <w:rPr>
          <w:rFonts w:ascii="Times New Roman" w:hAnsi="Times New Roman"/>
          <w:sz w:val="28"/>
          <w:szCs w:val="28"/>
        </w:rPr>
        <w:t xml:space="preserve">». Откроется окно просмотра отчета </w:t>
      </w:r>
    </w:p>
    <w:p w:rsidR="00C07A52" w:rsidRPr="001B083C" w:rsidRDefault="00C07A52" w:rsidP="00C07A52">
      <w:pPr>
        <w:pStyle w:val="a1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</w:rPr>
        <w:t>Нажимаем на - ОК</w:t>
      </w:r>
    </w:p>
    <w:p w:rsidR="00C07A52" w:rsidRPr="001B083C" w:rsidRDefault="001B083C" w:rsidP="00C07A52">
      <w:pPr>
        <w:pStyle w:val="af0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B083C">
        <w:rPr>
          <w:rFonts w:ascii="Times New Roman" w:hAnsi="Times New Roman"/>
          <w:sz w:val="28"/>
          <w:szCs w:val="28"/>
          <w:lang w:val="ru-RU" w:eastAsia="ru-RU"/>
        </w:rPr>
        <w:drawing>
          <wp:inline distT="0" distB="0" distL="0" distR="0">
            <wp:extent cx="4864100" cy="2330450"/>
            <wp:effectExtent l="19050" t="19050" r="0" b="0"/>
            <wp:docPr id="13" name="Рисунок 13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330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07A52" w:rsidRPr="001B083C" w:rsidRDefault="00C07A52" w:rsidP="00C07A52">
      <w:pPr>
        <w:pStyle w:val="a1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bookmarkStart w:id="12" w:name="_Окно_«История_болезни»_1"/>
      <w:bookmarkEnd w:id="12"/>
    </w:p>
    <w:p w:rsidR="00C07A52" w:rsidRPr="001B083C" w:rsidRDefault="00C07A52" w:rsidP="00C07A52">
      <w:pPr>
        <w:pStyle w:val="a1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B083C">
        <w:rPr>
          <w:rFonts w:ascii="Times New Roman" w:hAnsi="Times New Roman"/>
          <w:b/>
          <w:sz w:val="28"/>
          <w:szCs w:val="28"/>
          <w:u w:val="single"/>
          <w:lang w:eastAsia="ru-RU"/>
        </w:rPr>
        <w:t>ПРОСМОТР АРХИВА ИСТОРИЙ БОЛЕЗНИ</w:t>
      </w:r>
    </w:p>
    <w:p w:rsidR="00C07A52" w:rsidRPr="001B083C" w:rsidRDefault="00C07A52" w:rsidP="00C07A52">
      <w:pPr>
        <w:pStyle w:val="a1"/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083C">
        <w:rPr>
          <w:rFonts w:ascii="Times New Roman" w:hAnsi="Times New Roman"/>
          <w:sz w:val="28"/>
          <w:szCs w:val="28"/>
          <w:lang w:eastAsia="ru-RU"/>
        </w:rPr>
        <w:t xml:space="preserve">Для просмотра истории болезни выписанных пациентов </w:t>
      </w:r>
      <w:r w:rsidRPr="001B083C">
        <w:rPr>
          <w:rFonts w:ascii="Times New Roman" w:hAnsi="Times New Roman"/>
          <w:sz w:val="28"/>
          <w:szCs w:val="28"/>
        </w:rPr>
        <w:t xml:space="preserve">необходимо зайти </w:t>
      </w:r>
    </w:p>
    <w:p w:rsidR="00C07A52" w:rsidRPr="001B083C" w:rsidRDefault="00C07A52" w:rsidP="00C07A52">
      <w:pPr>
        <w:pStyle w:val="a1"/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B083C">
        <w:rPr>
          <w:rFonts w:ascii="Times New Roman" w:hAnsi="Times New Roman"/>
          <w:sz w:val="28"/>
          <w:szCs w:val="28"/>
          <w:lang w:eastAsia="ru-RU"/>
        </w:rPr>
        <w:t xml:space="preserve"> «Рабочие места» -«Архив ИБ»</w:t>
      </w:r>
      <w:r w:rsidRPr="001B083C">
        <w:rPr>
          <w:rStyle w:val="18"/>
          <w:rFonts w:ascii="Times New Roman" w:hAnsi="Times New Roman"/>
          <w:i w:val="0"/>
          <w:spacing w:val="2"/>
          <w:sz w:val="28"/>
          <w:szCs w:val="28"/>
        </w:rPr>
        <w:t xml:space="preserve"> </w:t>
      </w:r>
      <w:r w:rsidRPr="001B083C">
        <w:rPr>
          <w:rFonts w:ascii="Times New Roman" w:hAnsi="Times New Roman"/>
          <w:sz w:val="28"/>
          <w:szCs w:val="28"/>
          <w:lang w:eastAsia="ru-RU"/>
        </w:rPr>
        <w:t xml:space="preserve">или  </w:t>
      </w:r>
      <w:r w:rsidRPr="001B083C">
        <w:rPr>
          <w:rStyle w:val="18"/>
          <w:rFonts w:ascii="Times New Roman" w:hAnsi="Times New Roman"/>
          <w:i w:val="0"/>
          <w:spacing w:val="2"/>
          <w:sz w:val="28"/>
          <w:szCs w:val="28"/>
        </w:rPr>
        <w:t>«</w:t>
      </w:r>
      <w:r w:rsidRPr="001B083C">
        <w:rPr>
          <w:rStyle w:val="18"/>
          <w:rFonts w:ascii="Times New Roman" w:hAnsi="Times New Roman"/>
          <w:sz w:val="28"/>
          <w:szCs w:val="28"/>
        </w:rPr>
        <w:t>Рабочие места</w:t>
      </w:r>
      <w:r w:rsidRPr="001B083C">
        <w:rPr>
          <w:rStyle w:val="18"/>
          <w:rFonts w:ascii="Times New Roman" w:hAnsi="Times New Roman"/>
          <w:i w:val="0"/>
          <w:spacing w:val="2"/>
          <w:sz w:val="28"/>
          <w:szCs w:val="28"/>
        </w:rPr>
        <w:t xml:space="preserve">» </w:t>
      </w:r>
      <w:r w:rsidRPr="001B083C">
        <w:rPr>
          <w:rFonts w:ascii="Times New Roman" w:hAnsi="Times New Roman"/>
          <w:sz w:val="28"/>
          <w:szCs w:val="28"/>
        </w:rPr>
        <w:sym w:font="Wingdings" w:char="F0E0"/>
      </w:r>
      <w:r w:rsidRPr="001B083C">
        <w:rPr>
          <w:rStyle w:val="18"/>
          <w:rFonts w:ascii="Times New Roman" w:hAnsi="Times New Roman"/>
          <w:i w:val="0"/>
          <w:spacing w:val="2"/>
          <w:sz w:val="28"/>
          <w:szCs w:val="28"/>
        </w:rPr>
        <w:t xml:space="preserve"> «</w:t>
      </w:r>
      <w:r w:rsidRPr="001B083C">
        <w:rPr>
          <w:rStyle w:val="18"/>
          <w:rFonts w:ascii="Times New Roman" w:hAnsi="Times New Roman"/>
          <w:sz w:val="28"/>
          <w:szCs w:val="28"/>
        </w:rPr>
        <w:t>Пациенты в отделении</w:t>
      </w:r>
      <w:r w:rsidRPr="001B083C">
        <w:rPr>
          <w:rStyle w:val="18"/>
          <w:rFonts w:ascii="Times New Roman" w:hAnsi="Times New Roman"/>
          <w:i w:val="0"/>
          <w:spacing w:val="2"/>
          <w:sz w:val="28"/>
          <w:szCs w:val="28"/>
        </w:rPr>
        <w:t xml:space="preserve">» </w:t>
      </w:r>
      <w:r w:rsidRPr="001B083C">
        <w:rPr>
          <w:rFonts w:ascii="Times New Roman" w:hAnsi="Times New Roman"/>
          <w:sz w:val="28"/>
          <w:szCs w:val="28"/>
        </w:rPr>
        <w:sym w:font="Wingdings" w:char="F0E0"/>
      </w:r>
      <w:r w:rsidRPr="001B083C">
        <w:rPr>
          <w:rStyle w:val="18"/>
          <w:rFonts w:ascii="Times New Roman" w:hAnsi="Times New Roman"/>
          <w:i w:val="0"/>
          <w:spacing w:val="2"/>
          <w:sz w:val="28"/>
          <w:szCs w:val="28"/>
        </w:rPr>
        <w:t xml:space="preserve"> «</w:t>
      </w:r>
      <w:r w:rsidRPr="001B083C">
        <w:rPr>
          <w:rStyle w:val="18"/>
          <w:rFonts w:ascii="Times New Roman" w:hAnsi="Times New Roman"/>
          <w:sz w:val="28"/>
          <w:szCs w:val="28"/>
        </w:rPr>
        <w:t>Лечащий врач</w:t>
      </w:r>
      <w:r w:rsidRPr="001B083C">
        <w:rPr>
          <w:rStyle w:val="18"/>
          <w:rFonts w:ascii="Times New Roman" w:hAnsi="Times New Roman"/>
          <w:i w:val="0"/>
          <w:spacing w:val="2"/>
          <w:sz w:val="28"/>
          <w:szCs w:val="28"/>
        </w:rPr>
        <w:t>»</w:t>
      </w:r>
      <w:r w:rsidRPr="001B083C">
        <w:rPr>
          <w:rFonts w:ascii="Times New Roman" w:hAnsi="Times New Roman"/>
          <w:sz w:val="28"/>
          <w:szCs w:val="28"/>
        </w:rPr>
        <w:t xml:space="preserve"> </w:t>
      </w:r>
      <w:r w:rsidRPr="001B083C">
        <w:rPr>
          <w:rFonts w:ascii="Times New Roman" w:hAnsi="Times New Roman"/>
          <w:sz w:val="28"/>
          <w:szCs w:val="28"/>
        </w:rPr>
        <w:sym w:font="Wingdings" w:char="F0E0"/>
      </w:r>
      <w:r w:rsidRPr="001B083C">
        <w:rPr>
          <w:rStyle w:val="18"/>
          <w:rFonts w:ascii="Times New Roman" w:hAnsi="Times New Roman"/>
          <w:i w:val="0"/>
          <w:spacing w:val="2"/>
          <w:sz w:val="28"/>
          <w:szCs w:val="28"/>
        </w:rPr>
        <w:t xml:space="preserve"> </w:t>
      </w:r>
      <w:r w:rsidRPr="001B083C">
        <w:rPr>
          <w:rFonts w:ascii="Times New Roman" w:hAnsi="Times New Roman"/>
          <w:sz w:val="28"/>
          <w:szCs w:val="28"/>
          <w:lang w:eastAsia="ru-RU"/>
        </w:rPr>
        <w:t>«</w:t>
      </w:r>
      <w:r w:rsidRPr="001B083C">
        <w:rPr>
          <w:rStyle w:val="18"/>
          <w:rFonts w:ascii="Times New Roman" w:hAnsi="Times New Roman"/>
          <w:sz w:val="28"/>
          <w:szCs w:val="28"/>
        </w:rPr>
        <w:t>Архив ИБ</w:t>
      </w:r>
      <w:r w:rsidRPr="001B083C">
        <w:rPr>
          <w:rFonts w:ascii="Times New Roman" w:hAnsi="Times New Roman"/>
          <w:sz w:val="28"/>
          <w:szCs w:val="28"/>
          <w:lang w:eastAsia="ru-RU"/>
        </w:rPr>
        <w:t>».</w:t>
      </w:r>
    </w:p>
    <w:p w:rsidR="00C07A52" w:rsidRPr="001B083C" w:rsidRDefault="00C07A52" w:rsidP="00C07A52">
      <w:pPr>
        <w:pStyle w:val="a1"/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083C">
        <w:rPr>
          <w:rFonts w:ascii="Times New Roman" w:hAnsi="Times New Roman"/>
          <w:sz w:val="28"/>
          <w:szCs w:val="28"/>
          <w:lang w:eastAsia="ru-RU"/>
        </w:rPr>
        <w:t xml:space="preserve">Откроется окно фильтра для поиска </w:t>
      </w:r>
      <w:r w:rsidRPr="001B083C">
        <w:rPr>
          <w:rFonts w:ascii="Times New Roman" w:hAnsi="Times New Roman"/>
          <w:sz w:val="28"/>
          <w:szCs w:val="28"/>
        </w:rPr>
        <w:t>истории</w:t>
      </w:r>
      <w:r w:rsidRPr="001B083C">
        <w:rPr>
          <w:rFonts w:ascii="Times New Roman" w:hAnsi="Times New Roman"/>
          <w:sz w:val="28"/>
          <w:szCs w:val="28"/>
          <w:lang w:eastAsia="ru-RU"/>
        </w:rPr>
        <w:t xml:space="preserve"> болезни конкретного пациента или списка историй болезни в архиве. Вносим информацию</w:t>
      </w:r>
      <w:bookmarkStart w:id="13" w:name="_GoBack"/>
      <w:bookmarkEnd w:id="13"/>
      <w:r w:rsidRPr="001B083C">
        <w:rPr>
          <w:rFonts w:ascii="Times New Roman" w:hAnsi="Times New Roman"/>
          <w:sz w:val="28"/>
          <w:szCs w:val="28"/>
          <w:lang w:eastAsia="ru-RU"/>
        </w:rPr>
        <w:t xml:space="preserve"> - «Установить».</w:t>
      </w:r>
    </w:p>
    <w:p w:rsidR="00680854" w:rsidRPr="001B083C" w:rsidRDefault="001B083C" w:rsidP="00C07A52">
      <w:pPr>
        <w:pStyle w:val="af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B083C">
        <w:rPr>
          <w:rFonts w:ascii="Times New Roman" w:hAnsi="Times New Roman"/>
          <w:sz w:val="28"/>
          <w:szCs w:val="28"/>
          <w:lang w:val="ru-RU" w:eastAsia="ru-RU"/>
        </w:rPr>
        <w:drawing>
          <wp:inline distT="0" distB="0" distL="0" distR="0">
            <wp:extent cx="3917950" cy="2673350"/>
            <wp:effectExtent l="19050" t="1905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6733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680854" w:rsidRPr="001B083C" w:rsidSect="00E611C5">
      <w:headerReference w:type="default" r:id="rId33"/>
      <w:pgSz w:w="11906" w:h="16838"/>
      <w:pgMar w:top="568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56" w:rsidRDefault="00EA5756">
      <w:r>
        <w:separator/>
      </w:r>
    </w:p>
  </w:endnote>
  <w:endnote w:type="continuationSeparator" w:id="0">
    <w:p w:rsidR="00EA5756" w:rsidRDefault="00EA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56" w:rsidRDefault="00EA5756">
      <w:r>
        <w:separator/>
      </w:r>
    </w:p>
  </w:footnote>
  <w:footnote w:type="continuationSeparator" w:id="0">
    <w:p w:rsidR="00EA5756" w:rsidRDefault="00EA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A0" w:rsidRDefault="00A648A0" w:rsidP="00643969">
    <w:pPr>
      <w:pStyle w:val="TableGraf12M"/>
    </w:pPr>
  </w:p>
  <w:p w:rsidR="00A648A0" w:rsidRDefault="00A648A0" w:rsidP="00643969">
    <w:pPr>
      <w:pStyle w:val="TableGraf12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405"/>
    <w:multiLevelType w:val="multilevel"/>
    <w:tmpl w:val="8A4A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77758"/>
    <w:multiLevelType w:val="multilevel"/>
    <w:tmpl w:val="0A4A2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C44708"/>
    <w:multiLevelType w:val="hybridMultilevel"/>
    <w:tmpl w:val="A80202C0"/>
    <w:lvl w:ilvl="0" w:tplc="D390CAC0">
      <w:start w:val="1"/>
      <w:numFmt w:val="bullet"/>
      <w:pStyle w:val="4"/>
      <w:lvlText w:val="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09773BD4"/>
    <w:multiLevelType w:val="multilevel"/>
    <w:tmpl w:val="CF06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66240"/>
    <w:multiLevelType w:val="multilevel"/>
    <w:tmpl w:val="C3E6F0AC"/>
    <w:lvl w:ilvl="0">
      <w:start w:val="1"/>
      <w:numFmt w:val="decimal"/>
      <w:pStyle w:val="1"/>
      <w:suff w:val="space"/>
      <w:lvlText w:val="%1."/>
      <w:lvlJc w:val="left"/>
      <w:pPr>
        <w:ind w:left="0" w:firstLine="454"/>
      </w:pPr>
      <w:rPr>
        <w:rFonts w:ascii="Tahoma" w:hAnsi="Tahoma" w:cs="Tahoma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198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3"/>
      <w:suff w:val="space"/>
      <w:lvlText w:val="%1.%2.%3."/>
      <w:lvlJc w:val="left"/>
      <w:pPr>
        <w:ind w:left="-482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.%2.%3.%4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0042F4F"/>
    <w:multiLevelType w:val="hybridMultilevel"/>
    <w:tmpl w:val="18AAB568"/>
    <w:lvl w:ilvl="0" w:tplc="EFA8C08A">
      <w:start w:val="1"/>
      <w:numFmt w:val="decimal"/>
      <w:lvlText w:val="%1."/>
      <w:lvlJc w:val="left"/>
      <w:pPr>
        <w:tabs>
          <w:tab w:val="num" w:pos="881"/>
        </w:tabs>
        <w:ind w:left="8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6" w15:restartNumberingAfterBreak="0">
    <w:nsid w:val="11580167"/>
    <w:multiLevelType w:val="multilevel"/>
    <w:tmpl w:val="F266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CB10AA"/>
    <w:multiLevelType w:val="multilevel"/>
    <w:tmpl w:val="1CB4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341F0C"/>
    <w:multiLevelType w:val="multilevel"/>
    <w:tmpl w:val="A9EC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4C60F0"/>
    <w:multiLevelType w:val="singleLevel"/>
    <w:tmpl w:val="8CA64726"/>
    <w:lvl w:ilvl="0">
      <w:start w:val="1"/>
      <w:numFmt w:val="bullet"/>
      <w:pStyle w:val="a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EE44070"/>
    <w:multiLevelType w:val="multilevel"/>
    <w:tmpl w:val="B812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E4743B"/>
    <w:multiLevelType w:val="multilevel"/>
    <w:tmpl w:val="ED3C9BB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2" w15:restartNumberingAfterBreak="0">
    <w:nsid w:val="21317D30"/>
    <w:multiLevelType w:val="multilevel"/>
    <w:tmpl w:val="E864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0F2684"/>
    <w:multiLevelType w:val="hybridMultilevel"/>
    <w:tmpl w:val="BA90C2E0"/>
    <w:lvl w:ilvl="0" w:tplc="A654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FF35DE"/>
    <w:multiLevelType w:val="hybridMultilevel"/>
    <w:tmpl w:val="D2E4ECD8"/>
    <w:lvl w:ilvl="0" w:tplc="E07A4078">
      <w:start w:val="1"/>
      <w:numFmt w:val="bullet"/>
      <w:pStyle w:val="30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29B5403E"/>
    <w:multiLevelType w:val="hybridMultilevel"/>
    <w:tmpl w:val="8376D5C0"/>
    <w:lvl w:ilvl="0" w:tplc="D8D04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34449E"/>
    <w:multiLevelType w:val="hybridMultilevel"/>
    <w:tmpl w:val="EE7CD544"/>
    <w:lvl w:ilvl="0" w:tplc="ACD8626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472CE0"/>
    <w:multiLevelType w:val="multilevel"/>
    <w:tmpl w:val="A9D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9300B4"/>
    <w:multiLevelType w:val="hybridMultilevel"/>
    <w:tmpl w:val="0C22EFAC"/>
    <w:lvl w:ilvl="0" w:tplc="517694EA">
      <w:start w:val="1"/>
      <w:numFmt w:val="bullet"/>
      <w:pStyle w:val="20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1452F79"/>
    <w:multiLevelType w:val="multilevel"/>
    <w:tmpl w:val="D888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274C45"/>
    <w:multiLevelType w:val="hybridMultilevel"/>
    <w:tmpl w:val="A36CDC0A"/>
    <w:lvl w:ilvl="0" w:tplc="86D89922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entury Gothic" w:hAnsi="Century Gothic" w:hint="default"/>
        <w:sz w:val="20"/>
        <w:szCs w:val="20"/>
      </w:rPr>
    </w:lvl>
    <w:lvl w:ilvl="1" w:tplc="4566D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3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462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89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72E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E0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4F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C7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C3098"/>
    <w:multiLevelType w:val="hybridMultilevel"/>
    <w:tmpl w:val="D4CADA76"/>
    <w:lvl w:ilvl="0" w:tplc="E604B8FE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43CA9"/>
    <w:multiLevelType w:val="hybridMultilevel"/>
    <w:tmpl w:val="79BA4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854AD"/>
    <w:multiLevelType w:val="hybridMultilevel"/>
    <w:tmpl w:val="4C88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B2B6C"/>
    <w:multiLevelType w:val="multilevel"/>
    <w:tmpl w:val="AE92B1EA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08A63FC"/>
    <w:multiLevelType w:val="multilevel"/>
    <w:tmpl w:val="F7EA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C70092"/>
    <w:multiLevelType w:val="singleLevel"/>
    <w:tmpl w:val="FA8A041E"/>
    <w:lvl w:ilvl="0">
      <w:start w:val="1"/>
      <w:numFmt w:val="decimal"/>
      <w:pStyle w:val="10"/>
      <w:lvlText w:val="%1)"/>
      <w:lvlJc w:val="left"/>
      <w:pPr>
        <w:tabs>
          <w:tab w:val="num" w:pos="987"/>
        </w:tabs>
        <w:ind w:left="0" w:firstLine="624"/>
      </w:pPr>
      <w:rPr>
        <w:rFonts w:hint="default"/>
      </w:rPr>
    </w:lvl>
  </w:abstractNum>
  <w:abstractNum w:abstractNumId="27" w15:restartNumberingAfterBreak="0">
    <w:nsid w:val="64C81D00"/>
    <w:multiLevelType w:val="multilevel"/>
    <w:tmpl w:val="7810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1C42B6"/>
    <w:multiLevelType w:val="hybridMultilevel"/>
    <w:tmpl w:val="24BA46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F6DEE"/>
    <w:multiLevelType w:val="hybridMultilevel"/>
    <w:tmpl w:val="14A68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B49B0"/>
    <w:multiLevelType w:val="hybridMultilevel"/>
    <w:tmpl w:val="4CDE569C"/>
    <w:lvl w:ilvl="0" w:tplc="CA90A696">
      <w:start w:val="1"/>
      <w:numFmt w:val="decimal"/>
      <w:pStyle w:val="11"/>
      <w:lvlText w:val="%1"/>
      <w:lvlJc w:val="left"/>
      <w:pPr>
        <w:tabs>
          <w:tab w:val="num" w:pos="814"/>
        </w:tabs>
        <w:ind w:left="0" w:firstLine="454"/>
      </w:pPr>
    </w:lvl>
    <w:lvl w:ilvl="1" w:tplc="5170C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66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E1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43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0D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6B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C7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C0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DD0176"/>
    <w:multiLevelType w:val="hybridMultilevel"/>
    <w:tmpl w:val="E78214C2"/>
    <w:lvl w:ilvl="0" w:tplc="CD2EDD6E">
      <w:start w:val="1"/>
      <w:numFmt w:val="bullet"/>
      <w:pStyle w:val="12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568DD"/>
    <w:multiLevelType w:val="hybridMultilevel"/>
    <w:tmpl w:val="855E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76642"/>
    <w:multiLevelType w:val="hybridMultilevel"/>
    <w:tmpl w:val="084C9B54"/>
    <w:lvl w:ilvl="0" w:tplc="7DD0012A">
      <w:start w:val="1"/>
      <w:numFmt w:val="decimal"/>
      <w:pStyle w:val="21"/>
      <w:lvlText w:val="%1)"/>
      <w:lvlJc w:val="left"/>
      <w:pPr>
        <w:tabs>
          <w:tab w:val="num" w:pos="1020"/>
        </w:tabs>
        <w:ind w:left="1020" w:hanging="340"/>
      </w:pPr>
      <w:rPr>
        <w:rFonts w:ascii="Century Gothic" w:hAnsi="Century Gothic" w:hint="default"/>
        <w:sz w:val="20"/>
        <w:szCs w:val="20"/>
      </w:rPr>
    </w:lvl>
    <w:lvl w:ilvl="1" w:tplc="F4589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6E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DC6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2E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D4C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004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80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E2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DA53B7"/>
    <w:multiLevelType w:val="hybridMultilevel"/>
    <w:tmpl w:val="CB949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9"/>
  </w:num>
  <w:num w:numId="5">
    <w:abstractNumId w:val="31"/>
  </w:num>
  <w:num w:numId="6">
    <w:abstractNumId w:val="4"/>
  </w:num>
  <w:num w:numId="7">
    <w:abstractNumId w:val="18"/>
  </w:num>
  <w:num w:numId="8">
    <w:abstractNumId w:val="14"/>
  </w:num>
  <w:num w:numId="9">
    <w:abstractNumId w:val="2"/>
    <w:lvlOverride w:ilvl="0">
      <w:startOverride w:val="1"/>
    </w:lvlOverride>
  </w:num>
  <w:num w:numId="10">
    <w:abstractNumId w:val="33"/>
  </w:num>
  <w:num w:numId="11">
    <w:abstractNumId w:val="26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24"/>
  </w:num>
  <w:num w:numId="16">
    <w:abstractNumId w:val="2"/>
  </w:num>
  <w:num w:numId="17">
    <w:abstractNumId w:val="21"/>
  </w:num>
  <w:num w:numId="18">
    <w:abstractNumId w:val="5"/>
  </w:num>
  <w:num w:numId="19">
    <w:abstractNumId w:val="20"/>
  </w:num>
  <w:num w:numId="20">
    <w:abstractNumId w:val="11"/>
  </w:num>
  <w:num w:numId="21">
    <w:abstractNumId w:val="7"/>
  </w:num>
  <w:num w:numId="22">
    <w:abstractNumId w:val="6"/>
  </w:num>
  <w:num w:numId="23">
    <w:abstractNumId w:val="0"/>
  </w:num>
  <w:num w:numId="24">
    <w:abstractNumId w:val="17"/>
  </w:num>
  <w:num w:numId="25">
    <w:abstractNumId w:val="27"/>
  </w:num>
  <w:num w:numId="26">
    <w:abstractNumId w:val="12"/>
  </w:num>
  <w:num w:numId="27">
    <w:abstractNumId w:val="10"/>
  </w:num>
  <w:num w:numId="28">
    <w:abstractNumId w:val="8"/>
  </w:num>
  <w:num w:numId="29">
    <w:abstractNumId w:val="25"/>
  </w:num>
  <w:num w:numId="30">
    <w:abstractNumId w:val="19"/>
  </w:num>
  <w:num w:numId="31">
    <w:abstractNumId w:val="3"/>
  </w:num>
  <w:num w:numId="32">
    <w:abstractNumId w:val="3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9"/>
  </w:num>
  <w:num w:numId="36">
    <w:abstractNumId w:val="23"/>
  </w:num>
  <w:num w:numId="37">
    <w:abstractNumId w:val="13"/>
  </w:num>
  <w:num w:numId="38">
    <w:abstractNumId w:val="22"/>
  </w:num>
  <w:num w:numId="39">
    <w:abstractNumId w:val="1"/>
  </w:num>
  <w:num w:numId="40">
    <w:abstractNumId w:val="32"/>
  </w:num>
  <w:num w:numId="41">
    <w:abstractNumId w:val="16"/>
  </w:num>
  <w:num w:numId="42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99"/>
    <w:rsid w:val="0000085B"/>
    <w:rsid w:val="000009FF"/>
    <w:rsid w:val="0000145F"/>
    <w:rsid w:val="00002625"/>
    <w:rsid w:val="00002C09"/>
    <w:rsid w:val="00002C8A"/>
    <w:rsid w:val="000036B9"/>
    <w:rsid w:val="00003F0E"/>
    <w:rsid w:val="00004F80"/>
    <w:rsid w:val="00007BF4"/>
    <w:rsid w:val="00010CCE"/>
    <w:rsid w:val="00011B41"/>
    <w:rsid w:val="00013AF0"/>
    <w:rsid w:val="000149BE"/>
    <w:rsid w:val="0001553B"/>
    <w:rsid w:val="00017873"/>
    <w:rsid w:val="00022303"/>
    <w:rsid w:val="0002289C"/>
    <w:rsid w:val="000234B4"/>
    <w:rsid w:val="0002523B"/>
    <w:rsid w:val="00025FDD"/>
    <w:rsid w:val="000263F8"/>
    <w:rsid w:val="00030387"/>
    <w:rsid w:val="00031B47"/>
    <w:rsid w:val="000337B9"/>
    <w:rsid w:val="0003513C"/>
    <w:rsid w:val="00036B05"/>
    <w:rsid w:val="000416E3"/>
    <w:rsid w:val="000433C8"/>
    <w:rsid w:val="000434EF"/>
    <w:rsid w:val="00043C60"/>
    <w:rsid w:val="000445BE"/>
    <w:rsid w:val="000463A6"/>
    <w:rsid w:val="0004745A"/>
    <w:rsid w:val="00051931"/>
    <w:rsid w:val="000524B3"/>
    <w:rsid w:val="000525CE"/>
    <w:rsid w:val="00052A05"/>
    <w:rsid w:val="00054113"/>
    <w:rsid w:val="00054BD5"/>
    <w:rsid w:val="0005512A"/>
    <w:rsid w:val="00056D95"/>
    <w:rsid w:val="000579CA"/>
    <w:rsid w:val="000601CC"/>
    <w:rsid w:val="0006060C"/>
    <w:rsid w:val="00061E37"/>
    <w:rsid w:val="00063526"/>
    <w:rsid w:val="00066FB7"/>
    <w:rsid w:val="00070081"/>
    <w:rsid w:val="000732B4"/>
    <w:rsid w:val="00074934"/>
    <w:rsid w:val="0007564E"/>
    <w:rsid w:val="00077CC4"/>
    <w:rsid w:val="00082AF4"/>
    <w:rsid w:val="00084613"/>
    <w:rsid w:val="000846C0"/>
    <w:rsid w:val="000859A5"/>
    <w:rsid w:val="00086F6B"/>
    <w:rsid w:val="00087FFB"/>
    <w:rsid w:val="00090E37"/>
    <w:rsid w:val="0009307C"/>
    <w:rsid w:val="00093E7E"/>
    <w:rsid w:val="000947DD"/>
    <w:rsid w:val="00095482"/>
    <w:rsid w:val="00097E1F"/>
    <w:rsid w:val="000A1F85"/>
    <w:rsid w:val="000A23EF"/>
    <w:rsid w:val="000A26A6"/>
    <w:rsid w:val="000A2838"/>
    <w:rsid w:val="000A2EA4"/>
    <w:rsid w:val="000A48D6"/>
    <w:rsid w:val="000A6010"/>
    <w:rsid w:val="000A62D6"/>
    <w:rsid w:val="000A649A"/>
    <w:rsid w:val="000A7651"/>
    <w:rsid w:val="000A7A2C"/>
    <w:rsid w:val="000B215C"/>
    <w:rsid w:val="000B2512"/>
    <w:rsid w:val="000B4725"/>
    <w:rsid w:val="000B53AF"/>
    <w:rsid w:val="000B630D"/>
    <w:rsid w:val="000B6FD9"/>
    <w:rsid w:val="000C260D"/>
    <w:rsid w:val="000C287B"/>
    <w:rsid w:val="000C2BFF"/>
    <w:rsid w:val="000C4328"/>
    <w:rsid w:val="000C5A4E"/>
    <w:rsid w:val="000C5F1D"/>
    <w:rsid w:val="000D270D"/>
    <w:rsid w:val="000D2841"/>
    <w:rsid w:val="000D2CB9"/>
    <w:rsid w:val="000D3C47"/>
    <w:rsid w:val="000D4C1C"/>
    <w:rsid w:val="000E1C7A"/>
    <w:rsid w:val="000E3C2C"/>
    <w:rsid w:val="000F082F"/>
    <w:rsid w:val="000F1547"/>
    <w:rsid w:val="000F2522"/>
    <w:rsid w:val="000F3049"/>
    <w:rsid w:val="000F6FFF"/>
    <w:rsid w:val="000F7B2B"/>
    <w:rsid w:val="001037AA"/>
    <w:rsid w:val="00103F7A"/>
    <w:rsid w:val="001045A0"/>
    <w:rsid w:val="00106424"/>
    <w:rsid w:val="00110757"/>
    <w:rsid w:val="00110FCB"/>
    <w:rsid w:val="00111CB2"/>
    <w:rsid w:val="001132C7"/>
    <w:rsid w:val="0011413A"/>
    <w:rsid w:val="0011440C"/>
    <w:rsid w:val="001156CA"/>
    <w:rsid w:val="0011570A"/>
    <w:rsid w:val="0012028A"/>
    <w:rsid w:val="00120F82"/>
    <w:rsid w:val="00121468"/>
    <w:rsid w:val="00121932"/>
    <w:rsid w:val="00123512"/>
    <w:rsid w:val="001263CC"/>
    <w:rsid w:val="00126F1E"/>
    <w:rsid w:val="00127E56"/>
    <w:rsid w:val="00132B92"/>
    <w:rsid w:val="00135577"/>
    <w:rsid w:val="00135843"/>
    <w:rsid w:val="00140EA7"/>
    <w:rsid w:val="0014247A"/>
    <w:rsid w:val="001433CF"/>
    <w:rsid w:val="0014524E"/>
    <w:rsid w:val="00146137"/>
    <w:rsid w:val="00150A13"/>
    <w:rsid w:val="0015147F"/>
    <w:rsid w:val="00156B72"/>
    <w:rsid w:val="00160831"/>
    <w:rsid w:val="001611B3"/>
    <w:rsid w:val="00162CE1"/>
    <w:rsid w:val="00164DE4"/>
    <w:rsid w:val="00165542"/>
    <w:rsid w:val="00166357"/>
    <w:rsid w:val="00166952"/>
    <w:rsid w:val="001670F8"/>
    <w:rsid w:val="00170067"/>
    <w:rsid w:val="00174AE7"/>
    <w:rsid w:val="001758B1"/>
    <w:rsid w:val="00175C07"/>
    <w:rsid w:val="001766D6"/>
    <w:rsid w:val="00177040"/>
    <w:rsid w:val="001773B6"/>
    <w:rsid w:val="001804F9"/>
    <w:rsid w:val="00180FAB"/>
    <w:rsid w:val="0018324A"/>
    <w:rsid w:val="0018618D"/>
    <w:rsid w:val="00186C33"/>
    <w:rsid w:val="0019073B"/>
    <w:rsid w:val="00191457"/>
    <w:rsid w:val="00192A70"/>
    <w:rsid w:val="001937B4"/>
    <w:rsid w:val="00193929"/>
    <w:rsid w:val="0019613E"/>
    <w:rsid w:val="001A14AB"/>
    <w:rsid w:val="001A310E"/>
    <w:rsid w:val="001A336C"/>
    <w:rsid w:val="001A3AAD"/>
    <w:rsid w:val="001A4737"/>
    <w:rsid w:val="001A512A"/>
    <w:rsid w:val="001B083C"/>
    <w:rsid w:val="001B0D81"/>
    <w:rsid w:val="001B0E33"/>
    <w:rsid w:val="001B1EE0"/>
    <w:rsid w:val="001B1F22"/>
    <w:rsid w:val="001B547A"/>
    <w:rsid w:val="001B5928"/>
    <w:rsid w:val="001C0BF6"/>
    <w:rsid w:val="001C0E71"/>
    <w:rsid w:val="001C1CA3"/>
    <w:rsid w:val="001C4636"/>
    <w:rsid w:val="001C56E9"/>
    <w:rsid w:val="001C5BD1"/>
    <w:rsid w:val="001C71D6"/>
    <w:rsid w:val="001C7BE3"/>
    <w:rsid w:val="001C7DB5"/>
    <w:rsid w:val="001D0CF0"/>
    <w:rsid w:val="001D0D63"/>
    <w:rsid w:val="001D0F36"/>
    <w:rsid w:val="001D191A"/>
    <w:rsid w:val="001D2D6A"/>
    <w:rsid w:val="001D5B4E"/>
    <w:rsid w:val="001D60E8"/>
    <w:rsid w:val="001D7529"/>
    <w:rsid w:val="001D7625"/>
    <w:rsid w:val="001E0430"/>
    <w:rsid w:val="001E3CBF"/>
    <w:rsid w:val="001E431C"/>
    <w:rsid w:val="001F057B"/>
    <w:rsid w:val="001F0EF5"/>
    <w:rsid w:val="001F108B"/>
    <w:rsid w:val="001F2DA9"/>
    <w:rsid w:val="001F3DAA"/>
    <w:rsid w:val="001F41FB"/>
    <w:rsid w:val="001F7671"/>
    <w:rsid w:val="002022FD"/>
    <w:rsid w:val="0020262E"/>
    <w:rsid w:val="00203907"/>
    <w:rsid w:val="0020576C"/>
    <w:rsid w:val="00205DCF"/>
    <w:rsid w:val="002066CE"/>
    <w:rsid w:val="002068CF"/>
    <w:rsid w:val="00210765"/>
    <w:rsid w:val="00211980"/>
    <w:rsid w:val="00211A36"/>
    <w:rsid w:val="00212053"/>
    <w:rsid w:val="002160B4"/>
    <w:rsid w:val="00216916"/>
    <w:rsid w:val="00216926"/>
    <w:rsid w:val="00221373"/>
    <w:rsid w:val="00221B47"/>
    <w:rsid w:val="00223E85"/>
    <w:rsid w:val="00223F11"/>
    <w:rsid w:val="00224925"/>
    <w:rsid w:val="00224DC5"/>
    <w:rsid w:val="002252FC"/>
    <w:rsid w:val="00225DBD"/>
    <w:rsid w:val="002266E4"/>
    <w:rsid w:val="00227C07"/>
    <w:rsid w:val="00227E39"/>
    <w:rsid w:val="00231545"/>
    <w:rsid w:val="00232128"/>
    <w:rsid w:val="00232334"/>
    <w:rsid w:val="00232D8C"/>
    <w:rsid w:val="002334DC"/>
    <w:rsid w:val="00234173"/>
    <w:rsid w:val="00235C3E"/>
    <w:rsid w:val="00236A32"/>
    <w:rsid w:val="00240D01"/>
    <w:rsid w:val="00242E1E"/>
    <w:rsid w:val="002439F3"/>
    <w:rsid w:val="00251376"/>
    <w:rsid w:val="0025243D"/>
    <w:rsid w:val="00255D20"/>
    <w:rsid w:val="00256186"/>
    <w:rsid w:val="00257130"/>
    <w:rsid w:val="00257B3E"/>
    <w:rsid w:val="00264222"/>
    <w:rsid w:val="0026447D"/>
    <w:rsid w:val="00266436"/>
    <w:rsid w:val="00266D77"/>
    <w:rsid w:val="00267AA2"/>
    <w:rsid w:val="00270F37"/>
    <w:rsid w:val="002711DF"/>
    <w:rsid w:val="002714EC"/>
    <w:rsid w:val="00273BBC"/>
    <w:rsid w:val="00277DB7"/>
    <w:rsid w:val="00280837"/>
    <w:rsid w:val="0028316C"/>
    <w:rsid w:val="00284D5D"/>
    <w:rsid w:val="00285327"/>
    <w:rsid w:val="002854DC"/>
    <w:rsid w:val="002861A9"/>
    <w:rsid w:val="00286EB8"/>
    <w:rsid w:val="00290987"/>
    <w:rsid w:val="0029126D"/>
    <w:rsid w:val="0029130D"/>
    <w:rsid w:val="00293C17"/>
    <w:rsid w:val="00293F3D"/>
    <w:rsid w:val="00296F09"/>
    <w:rsid w:val="0029793C"/>
    <w:rsid w:val="002A0671"/>
    <w:rsid w:val="002A127A"/>
    <w:rsid w:val="002A16FC"/>
    <w:rsid w:val="002A2FAD"/>
    <w:rsid w:val="002A479F"/>
    <w:rsid w:val="002A6DEE"/>
    <w:rsid w:val="002A789C"/>
    <w:rsid w:val="002B184E"/>
    <w:rsid w:val="002B3C36"/>
    <w:rsid w:val="002B4EE3"/>
    <w:rsid w:val="002B63BD"/>
    <w:rsid w:val="002C2573"/>
    <w:rsid w:val="002C3D39"/>
    <w:rsid w:val="002C4761"/>
    <w:rsid w:val="002C61E7"/>
    <w:rsid w:val="002D43DA"/>
    <w:rsid w:val="002D4C99"/>
    <w:rsid w:val="002D57AD"/>
    <w:rsid w:val="002D6EF1"/>
    <w:rsid w:val="002D7DDD"/>
    <w:rsid w:val="002E0175"/>
    <w:rsid w:val="002E0ED5"/>
    <w:rsid w:val="002E2010"/>
    <w:rsid w:val="002E2149"/>
    <w:rsid w:val="002F178B"/>
    <w:rsid w:val="002F45AC"/>
    <w:rsid w:val="002F595D"/>
    <w:rsid w:val="002F7E3F"/>
    <w:rsid w:val="00300537"/>
    <w:rsid w:val="00300981"/>
    <w:rsid w:val="00301D14"/>
    <w:rsid w:val="00303820"/>
    <w:rsid w:val="00303838"/>
    <w:rsid w:val="003040E0"/>
    <w:rsid w:val="00304E11"/>
    <w:rsid w:val="00307872"/>
    <w:rsid w:val="00310DA0"/>
    <w:rsid w:val="00310E94"/>
    <w:rsid w:val="00311745"/>
    <w:rsid w:val="00311B1A"/>
    <w:rsid w:val="00311F1B"/>
    <w:rsid w:val="003149A4"/>
    <w:rsid w:val="003163A5"/>
    <w:rsid w:val="00316752"/>
    <w:rsid w:val="00317477"/>
    <w:rsid w:val="00320531"/>
    <w:rsid w:val="00320737"/>
    <w:rsid w:val="00320980"/>
    <w:rsid w:val="00320C0C"/>
    <w:rsid w:val="00321DBA"/>
    <w:rsid w:val="00327239"/>
    <w:rsid w:val="0032772F"/>
    <w:rsid w:val="0033106A"/>
    <w:rsid w:val="003313E5"/>
    <w:rsid w:val="00331885"/>
    <w:rsid w:val="0033238F"/>
    <w:rsid w:val="00332820"/>
    <w:rsid w:val="00332C4C"/>
    <w:rsid w:val="00336755"/>
    <w:rsid w:val="00337C35"/>
    <w:rsid w:val="0034258A"/>
    <w:rsid w:val="00342E6E"/>
    <w:rsid w:val="00347D83"/>
    <w:rsid w:val="003532B6"/>
    <w:rsid w:val="0035473D"/>
    <w:rsid w:val="003564D2"/>
    <w:rsid w:val="00356C05"/>
    <w:rsid w:val="00357703"/>
    <w:rsid w:val="00364DA6"/>
    <w:rsid w:val="00365732"/>
    <w:rsid w:val="00366329"/>
    <w:rsid w:val="00366546"/>
    <w:rsid w:val="00366F94"/>
    <w:rsid w:val="00372788"/>
    <w:rsid w:val="00372E10"/>
    <w:rsid w:val="0037362E"/>
    <w:rsid w:val="003736CD"/>
    <w:rsid w:val="00375858"/>
    <w:rsid w:val="0037599B"/>
    <w:rsid w:val="0037754C"/>
    <w:rsid w:val="00381D98"/>
    <w:rsid w:val="003832BC"/>
    <w:rsid w:val="003833CA"/>
    <w:rsid w:val="0038392C"/>
    <w:rsid w:val="003855DA"/>
    <w:rsid w:val="00386660"/>
    <w:rsid w:val="00386E47"/>
    <w:rsid w:val="00386ED6"/>
    <w:rsid w:val="0039249A"/>
    <w:rsid w:val="00392C7D"/>
    <w:rsid w:val="00393008"/>
    <w:rsid w:val="003932F6"/>
    <w:rsid w:val="0039347B"/>
    <w:rsid w:val="003940A9"/>
    <w:rsid w:val="00394E37"/>
    <w:rsid w:val="003958B4"/>
    <w:rsid w:val="003978E7"/>
    <w:rsid w:val="003A1408"/>
    <w:rsid w:val="003A1A9D"/>
    <w:rsid w:val="003A622C"/>
    <w:rsid w:val="003B0343"/>
    <w:rsid w:val="003B1C13"/>
    <w:rsid w:val="003B24DA"/>
    <w:rsid w:val="003B2FE7"/>
    <w:rsid w:val="003B7B2C"/>
    <w:rsid w:val="003C35E9"/>
    <w:rsid w:val="003C4334"/>
    <w:rsid w:val="003C5157"/>
    <w:rsid w:val="003C670E"/>
    <w:rsid w:val="003C6965"/>
    <w:rsid w:val="003D2A4B"/>
    <w:rsid w:val="003D32C3"/>
    <w:rsid w:val="003D3A0C"/>
    <w:rsid w:val="003D3A58"/>
    <w:rsid w:val="003D4C0F"/>
    <w:rsid w:val="003E0739"/>
    <w:rsid w:val="003E202B"/>
    <w:rsid w:val="003E4727"/>
    <w:rsid w:val="003F38F3"/>
    <w:rsid w:val="003F4242"/>
    <w:rsid w:val="003F43B0"/>
    <w:rsid w:val="003F5B45"/>
    <w:rsid w:val="003F6B47"/>
    <w:rsid w:val="003F7365"/>
    <w:rsid w:val="003F7476"/>
    <w:rsid w:val="003F7BE7"/>
    <w:rsid w:val="003F7D7C"/>
    <w:rsid w:val="003F7FD5"/>
    <w:rsid w:val="00403701"/>
    <w:rsid w:val="00405106"/>
    <w:rsid w:val="004105E0"/>
    <w:rsid w:val="00413475"/>
    <w:rsid w:val="00413CC4"/>
    <w:rsid w:val="004156E0"/>
    <w:rsid w:val="0041634C"/>
    <w:rsid w:val="00416429"/>
    <w:rsid w:val="004173E6"/>
    <w:rsid w:val="004178B2"/>
    <w:rsid w:val="004179E7"/>
    <w:rsid w:val="00420130"/>
    <w:rsid w:val="00421965"/>
    <w:rsid w:val="004224C7"/>
    <w:rsid w:val="004229EF"/>
    <w:rsid w:val="00423365"/>
    <w:rsid w:val="00423EE4"/>
    <w:rsid w:val="00424EB7"/>
    <w:rsid w:val="00426138"/>
    <w:rsid w:val="00427F76"/>
    <w:rsid w:val="00430342"/>
    <w:rsid w:val="00430FF9"/>
    <w:rsid w:val="00433386"/>
    <w:rsid w:val="00433B40"/>
    <w:rsid w:val="004346DE"/>
    <w:rsid w:val="00436AB3"/>
    <w:rsid w:val="004407E5"/>
    <w:rsid w:val="00440E0B"/>
    <w:rsid w:val="00442EA4"/>
    <w:rsid w:val="004455BB"/>
    <w:rsid w:val="004465D4"/>
    <w:rsid w:val="004529FC"/>
    <w:rsid w:val="004536AF"/>
    <w:rsid w:val="004541A8"/>
    <w:rsid w:val="00455E10"/>
    <w:rsid w:val="00456AD9"/>
    <w:rsid w:val="00456D98"/>
    <w:rsid w:val="00457999"/>
    <w:rsid w:val="0046000B"/>
    <w:rsid w:val="0046002B"/>
    <w:rsid w:val="00461015"/>
    <w:rsid w:val="00464BB8"/>
    <w:rsid w:val="004675B2"/>
    <w:rsid w:val="00470BA5"/>
    <w:rsid w:val="004719C2"/>
    <w:rsid w:val="004720D7"/>
    <w:rsid w:val="00472605"/>
    <w:rsid w:val="00473658"/>
    <w:rsid w:val="004767D8"/>
    <w:rsid w:val="00477119"/>
    <w:rsid w:val="0048422E"/>
    <w:rsid w:val="0049029B"/>
    <w:rsid w:val="00492B0B"/>
    <w:rsid w:val="00493C09"/>
    <w:rsid w:val="00495ABA"/>
    <w:rsid w:val="004977E0"/>
    <w:rsid w:val="004A08D5"/>
    <w:rsid w:val="004A28BB"/>
    <w:rsid w:val="004A4672"/>
    <w:rsid w:val="004A46FF"/>
    <w:rsid w:val="004A750A"/>
    <w:rsid w:val="004B15FD"/>
    <w:rsid w:val="004B2847"/>
    <w:rsid w:val="004B3E92"/>
    <w:rsid w:val="004B45A7"/>
    <w:rsid w:val="004B4FD1"/>
    <w:rsid w:val="004B63C5"/>
    <w:rsid w:val="004B699B"/>
    <w:rsid w:val="004B78FC"/>
    <w:rsid w:val="004C11C3"/>
    <w:rsid w:val="004C15B8"/>
    <w:rsid w:val="004C30CC"/>
    <w:rsid w:val="004C40AC"/>
    <w:rsid w:val="004C48F0"/>
    <w:rsid w:val="004C64C1"/>
    <w:rsid w:val="004C7207"/>
    <w:rsid w:val="004C7855"/>
    <w:rsid w:val="004D0B6F"/>
    <w:rsid w:val="004D1BFC"/>
    <w:rsid w:val="004D37F4"/>
    <w:rsid w:val="004D39D8"/>
    <w:rsid w:val="004D79F8"/>
    <w:rsid w:val="004E106E"/>
    <w:rsid w:val="004E258B"/>
    <w:rsid w:val="004E2598"/>
    <w:rsid w:val="004E27F1"/>
    <w:rsid w:val="004E3226"/>
    <w:rsid w:val="004E5C3F"/>
    <w:rsid w:val="004E630F"/>
    <w:rsid w:val="004E634B"/>
    <w:rsid w:val="004E7D5C"/>
    <w:rsid w:val="004F034E"/>
    <w:rsid w:val="004F10EB"/>
    <w:rsid w:val="004F153A"/>
    <w:rsid w:val="004F365A"/>
    <w:rsid w:val="004F524A"/>
    <w:rsid w:val="005003EE"/>
    <w:rsid w:val="005022D9"/>
    <w:rsid w:val="005026EF"/>
    <w:rsid w:val="005039C1"/>
    <w:rsid w:val="00503E12"/>
    <w:rsid w:val="00504433"/>
    <w:rsid w:val="005058DF"/>
    <w:rsid w:val="00505DDE"/>
    <w:rsid w:val="00507FC4"/>
    <w:rsid w:val="00510485"/>
    <w:rsid w:val="00511A68"/>
    <w:rsid w:val="0051269A"/>
    <w:rsid w:val="005126A3"/>
    <w:rsid w:val="00512C89"/>
    <w:rsid w:val="00513EAA"/>
    <w:rsid w:val="005151BB"/>
    <w:rsid w:val="0051629B"/>
    <w:rsid w:val="00517568"/>
    <w:rsid w:val="00520710"/>
    <w:rsid w:val="005208DC"/>
    <w:rsid w:val="0052108C"/>
    <w:rsid w:val="00521D09"/>
    <w:rsid w:val="00523FB6"/>
    <w:rsid w:val="005265E5"/>
    <w:rsid w:val="00527B22"/>
    <w:rsid w:val="005301DA"/>
    <w:rsid w:val="00532037"/>
    <w:rsid w:val="00532554"/>
    <w:rsid w:val="00536A0E"/>
    <w:rsid w:val="0053719F"/>
    <w:rsid w:val="00537664"/>
    <w:rsid w:val="005379D1"/>
    <w:rsid w:val="00543574"/>
    <w:rsid w:val="00544A78"/>
    <w:rsid w:val="0054525B"/>
    <w:rsid w:val="005516EB"/>
    <w:rsid w:val="0055226B"/>
    <w:rsid w:val="00552764"/>
    <w:rsid w:val="00555274"/>
    <w:rsid w:val="00555729"/>
    <w:rsid w:val="00555E1D"/>
    <w:rsid w:val="00556A4F"/>
    <w:rsid w:val="00560850"/>
    <w:rsid w:val="005612BB"/>
    <w:rsid w:val="0056202C"/>
    <w:rsid w:val="00563A55"/>
    <w:rsid w:val="00564553"/>
    <w:rsid w:val="0056514E"/>
    <w:rsid w:val="00566382"/>
    <w:rsid w:val="00566584"/>
    <w:rsid w:val="00566BA9"/>
    <w:rsid w:val="00566C0D"/>
    <w:rsid w:val="00566E01"/>
    <w:rsid w:val="00566F5F"/>
    <w:rsid w:val="00567092"/>
    <w:rsid w:val="005679F8"/>
    <w:rsid w:val="005700E8"/>
    <w:rsid w:val="00570237"/>
    <w:rsid w:val="00570909"/>
    <w:rsid w:val="00570E39"/>
    <w:rsid w:val="00573B6A"/>
    <w:rsid w:val="00575026"/>
    <w:rsid w:val="00576913"/>
    <w:rsid w:val="005769D9"/>
    <w:rsid w:val="00576D49"/>
    <w:rsid w:val="005802AB"/>
    <w:rsid w:val="005832F6"/>
    <w:rsid w:val="0058692F"/>
    <w:rsid w:val="00592723"/>
    <w:rsid w:val="005966F5"/>
    <w:rsid w:val="00596EC1"/>
    <w:rsid w:val="0059744B"/>
    <w:rsid w:val="005A2912"/>
    <w:rsid w:val="005A3434"/>
    <w:rsid w:val="005A7817"/>
    <w:rsid w:val="005A79EC"/>
    <w:rsid w:val="005A7EB9"/>
    <w:rsid w:val="005B30A7"/>
    <w:rsid w:val="005B3F41"/>
    <w:rsid w:val="005C0BD2"/>
    <w:rsid w:val="005C0C3F"/>
    <w:rsid w:val="005C3295"/>
    <w:rsid w:val="005C3381"/>
    <w:rsid w:val="005C5FBF"/>
    <w:rsid w:val="005C696D"/>
    <w:rsid w:val="005D18C9"/>
    <w:rsid w:val="005D1F1C"/>
    <w:rsid w:val="005D497F"/>
    <w:rsid w:val="005D5351"/>
    <w:rsid w:val="005E020D"/>
    <w:rsid w:val="005E0F46"/>
    <w:rsid w:val="005E2DBB"/>
    <w:rsid w:val="005E5C90"/>
    <w:rsid w:val="005E777D"/>
    <w:rsid w:val="005F0B50"/>
    <w:rsid w:val="005F2D48"/>
    <w:rsid w:val="005F32A2"/>
    <w:rsid w:val="005F4337"/>
    <w:rsid w:val="005F62F3"/>
    <w:rsid w:val="00600C22"/>
    <w:rsid w:val="00600E1D"/>
    <w:rsid w:val="0060130E"/>
    <w:rsid w:val="00601529"/>
    <w:rsid w:val="006030DC"/>
    <w:rsid w:val="006042ED"/>
    <w:rsid w:val="00607644"/>
    <w:rsid w:val="00613680"/>
    <w:rsid w:val="00613F1B"/>
    <w:rsid w:val="00616FF8"/>
    <w:rsid w:val="00621E60"/>
    <w:rsid w:val="00621F32"/>
    <w:rsid w:val="0062312D"/>
    <w:rsid w:val="00624C3F"/>
    <w:rsid w:val="00625C01"/>
    <w:rsid w:val="00627741"/>
    <w:rsid w:val="006279ED"/>
    <w:rsid w:val="00632178"/>
    <w:rsid w:val="0063485A"/>
    <w:rsid w:val="00634A1F"/>
    <w:rsid w:val="00636013"/>
    <w:rsid w:val="0064089E"/>
    <w:rsid w:val="006411B5"/>
    <w:rsid w:val="0064199E"/>
    <w:rsid w:val="006419A0"/>
    <w:rsid w:val="00641FBF"/>
    <w:rsid w:val="00642C2A"/>
    <w:rsid w:val="00643969"/>
    <w:rsid w:val="00644E8C"/>
    <w:rsid w:val="006450FB"/>
    <w:rsid w:val="006476B9"/>
    <w:rsid w:val="0064793F"/>
    <w:rsid w:val="00647B11"/>
    <w:rsid w:val="00647E7F"/>
    <w:rsid w:val="00647F27"/>
    <w:rsid w:val="0065129B"/>
    <w:rsid w:val="0065285B"/>
    <w:rsid w:val="00653B6C"/>
    <w:rsid w:val="00653C84"/>
    <w:rsid w:val="006567F8"/>
    <w:rsid w:val="00656D12"/>
    <w:rsid w:val="00657B36"/>
    <w:rsid w:val="00657E1C"/>
    <w:rsid w:val="00660422"/>
    <w:rsid w:val="006611D4"/>
    <w:rsid w:val="00661CBB"/>
    <w:rsid w:val="00662CD1"/>
    <w:rsid w:val="006637E7"/>
    <w:rsid w:val="00663851"/>
    <w:rsid w:val="00663FF4"/>
    <w:rsid w:val="00665839"/>
    <w:rsid w:val="00665ABF"/>
    <w:rsid w:val="006702BB"/>
    <w:rsid w:val="006720D7"/>
    <w:rsid w:val="00674CD2"/>
    <w:rsid w:val="006759B4"/>
    <w:rsid w:val="00677056"/>
    <w:rsid w:val="0068004B"/>
    <w:rsid w:val="00680854"/>
    <w:rsid w:val="006835BC"/>
    <w:rsid w:val="00683651"/>
    <w:rsid w:val="00683FED"/>
    <w:rsid w:val="00687993"/>
    <w:rsid w:val="00687A16"/>
    <w:rsid w:val="00690944"/>
    <w:rsid w:val="00691BE9"/>
    <w:rsid w:val="00694BFE"/>
    <w:rsid w:val="006A25E1"/>
    <w:rsid w:val="006A2EBE"/>
    <w:rsid w:val="006A4015"/>
    <w:rsid w:val="006A431A"/>
    <w:rsid w:val="006A6AD3"/>
    <w:rsid w:val="006B1B01"/>
    <w:rsid w:val="006B3653"/>
    <w:rsid w:val="006B3816"/>
    <w:rsid w:val="006B5BAE"/>
    <w:rsid w:val="006B7433"/>
    <w:rsid w:val="006C020E"/>
    <w:rsid w:val="006C14B8"/>
    <w:rsid w:val="006D0C9C"/>
    <w:rsid w:val="006D278F"/>
    <w:rsid w:val="006D4448"/>
    <w:rsid w:val="006D52DA"/>
    <w:rsid w:val="006D61D3"/>
    <w:rsid w:val="006E59FB"/>
    <w:rsid w:val="006E76FB"/>
    <w:rsid w:val="006F0032"/>
    <w:rsid w:val="006F0DFA"/>
    <w:rsid w:val="006F624D"/>
    <w:rsid w:val="006F6680"/>
    <w:rsid w:val="00700F25"/>
    <w:rsid w:val="00704499"/>
    <w:rsid w:val="00706171"/>
    <w:rsid w:val="00707445"/>
    <w:rsid w:val="00710F41"/>
    <w:rsid w:val="00711040"/>
    <w:rsid w:val="007119A8"/>
    <w:rsid w:val="00711E89"/>
    <w:rsid w:val="00712350"/>
    <w:rsid w:val="00712B82"/>
    <w:rsid w:val="00713C61"/>
    <w:rsid w:val="00713DCF"/>
    <w:rsid w:val="0071477F"/>
    <w:rsid w:val="007169C6"/>
    <w:rsid w:val="00720EA2"/>
    <w:rsid w:val="00722A9B"/>
    <w:rsid w:val="0072351F"/>
    <w:rsid w:val="00723C91"/>
    <w:rsid w:val="00725238"/>
    <w:rsid w:val="00725C6E"/>
    <w:rsid w:val="00727D57"/>
    <w:rsid w:val="0073071F"/>
    <w:rsid w:val="007319BD"/>
    <w:rsid w:val="00732A54"/>
    <w:rsid w:val="00732F1C"/>
    <w:rsid w:val="00733E06"/>
    <w:rsid w:val="007344C0"/>
    <w:rsid w:val="00735358"/>
    <w:rsid w:val="00735A2A"/>
    <w:rsid w:val="00735A2C"/>
    <w:rsid w:val="00736E7E"/>
    <w:rsid w:val="00741192"/>
    <w:rsid w:val="00741FA0"/>
    <w:rsid w:val="00742736"/>
    <w:rsid w:val="00743EE2"/>
    <w:rsid w:val="00743F1B"/>
    <w:rsid w:val="00744FE1"/>
    <w:rsid w:val="0074509D"/>
    <w:rsid w:val="0074705E"/>
    <w:rsid w:val="0074795B"/>
    <w:rsid w:val="00750A6C"/>
    <w:rsid w:val="00753C32"/>
    <w:rsid w:val="00753F99"/>
    <w:rsid w:val="00755D05"/>
    <w:rsid w:val="00757434"/>
    <w:rsid w:val="00757D93"/>
    <w:rsid w:val="00762D8D"/>
    <w:rsid w:val="00765C97"/>
    <w:rsid w:val="00771E8B"/>
    <w:rsid w:val="00773F5B"/>
    <w:rsid w:val="0077411D"/>
    <w:rsid w:val="00774622"/>
    <w:rsid w:val="007754AD"/>
    <w:rsid w:val="00775B1E"/>
    <w:rsid w:val="0077636C"/>
    <w:rsid w:val="00776567"/>
    <w:rsid w:val="00783764"/>
    <w:rsid w:val="00784980"/>
    <w:rsid w:val="00784E4D"/>
    <w:rsid w:val="00787930"/>
    <w:rsid w:val="00790E25"/>
    <w:rsid w:val="00791058"/>
    <w:rsid w:val="00797655"/>
    <w:rsid w:val="007A06D7"/>
    <w:rsid w:val="007A125A"/>
    <w:rsid w:val="007A1E26"/>
    <w:rsid w:val="007A2907"/>
    <w:rsid w:val="007A2B84"/>
    <w:rsid w:val="007A34A9"/>
    <w:rsid w:val="007A3B5E"/>
    <w:rsid w:val="007A3F69"/>
    <w:rsid w:val="007A46FC"/>
    <w:rsid w:val="007A4735"/>
    <w:rsid w:val="007A49D3"/>
    <w:rsid w:val="007A66F5"/>
    <w:rsid w:val="007B268C"/>
    <w:rsid w:val="007B4274"/>
    <w:rsid w:val="007B43CA"/>
    <w:rsid w:val="007B74B2"/>
    <w:rsid w:val="007C0004"/>
    <w:rsid w:val="007C2CD6"/>
    <w:rsid w:val="007D0125"/>
    <w:rsid w:val="007D056D"/>
    <w:rsid w:val="007D2EBB"/>
    <w:rsid w:val="007D4BE7"/>
    <w:rsid w:val="007D5288"/>
    <w:rsid w:val="007E0529"/>
    <w:rsid w:val="007E2080"/>
    <w:rsid w:val="007E3F3D"/>
    <w:rsid w:val="007E6ADA"/>
    <w:rsid w:val="007E715B"/>
    <w:rsid w:val="007F10F9"/>
    <w:rsid w:val="007F38A3"/>
    <w:rsid w:val="007F3A39"/>
    <w:rsid w:val="007F55D1"/>
    <w:rsid w:val="007F667D"/>
    <w:rsid w:val="007F6B71"/>
    <w:rsid w:val="007F6EBB"/>
    <w:rsid w:val="00801BC0"/>
    <w:rsid w:val="008029E6"/>
    <w:rsid w:val="00802B30"/>
    <w:rsid w:val="00803196"/>
    <w:rsid w:val="00803997"/>
    <w:rsid w:val="0080699C"/>
    <w:rsid w:val="00807210"/>
    <w:rsid w:val="00807CDE"/>
    <w:rsid w:val="00813386"/>
    <w:rsid w:val="00816277"/>
    <w:rsid w:val="00817013"/>
    <w:rsid w:val="008170FF"/>
    <w:rsid w:val="008178B6"/>
    <w:rsid w:val="00817A9B"/>
    <w:rsid w:val="00820D55"/>
    <w:rsid w:val="00821D1D"/>
    <w:rsid w:val="00822D00"/>
    <w:rsid w:val="00822D30"/>
    <w:rsid w:val="008231EF"/>
    <w:rsid w:val="008275BD"/>
    <w:rsid w:val="0083298E"/>
    <w:rsid w:val="00832CAE"/>
    <w:rsid w:val="00833957"/>
    <w:rsid w:val="008339A5"/>
    <w:rsid w:val="00834612"/>
    <w:rsid w:val="00834B59"/>
    <w:rsid w:val="00836F52"/>
    <w:rsid w:val="008428E7"/>
    <w:rsid w:val="008439F0"/>
    <w:rsid w:val="0084573E"/>
    <w:rsid w:val="00846D6A"/>
    <w:rsid w:val="00850C35"/>
    <w:rsid w:val="0085351A"/>
    <w:rsid w:val="00854205"/>
    <w:rsid w:val="00855483"/>
    <w:rsid w:val="00861D45"/>
    <w:rsid w:val="00864150"/>
    <w:rsid w:val="0086491F"/>
    <w:rsid w:val="00866FE0"/>
    <w:rsid w:val="00867C7C"/>
    <w:rsid w:val="0087199F"/>
    <w:rsid w:val="00871D9D"/>
    <w:rsid w:val="0087286B"/>
    <w:rsid w:val="00873926"/>
    <w:rsid w:val="00875485"/>
    <w:rsid w:val="00877D1C"/>
    <w:rsid w:val="008801DC"/>
    <w:rsid w:val="008807E7"/>
    <w:rsid w:val="00881B89"/>
    <w:rsid w:val="00881DC8"/>
    <w:rsid w:val="0088236E"/>
    <w:rsid w:val="00883696"/>
    <w:rsid w:val="008843E8"/>
    <w:rsid w:val="00885C2A"/>
    <w:rsid w:val="008901A4"/>
    <w:rsid w:val="008928BB"/>
    <w:rsid w:val="00893973"/>
    <w:rsid w:val="00893FF5"/>
    <w:rsid w:val="00894381"/>
    <w:rsid w:val="008945DF"/>
    <w:rsid w:val="00894ADE"/>
    <w:rsid w:val="008953B4"/>
    <w:rsid w:val="00897D9E"/>
    <w:rsid w:val="008A2AB1"/>
    <w:rsid w:val="008A43E1"/>
    <w:rsid w:val="008B0DC6"/>
    <w:rsid w:val="008B2041"/>
    <w:rsid w:val="008B2505"/>
    <w:rsid w:val="008B534B"/>
    <w:rsid w:val="008B6517"/>
    <w:rsid w:val="008B7015"/>
    <w:rsid w:val="008C1718"/>
    <w:rsid w:val="008C4977"/>
    <w:rsid w:val="008C66B5"/>
    <w:rsid w:val="008D41C8"/>
    <w:rsid w:val="008D43F6"/>
    <w:rsid w:val="008D5E95"/>
    <w:rsid w:val="008E05A5"/>
    <w:rsid w:val="008E3AB5"/>
    <w:rsid w:val="008E4412"/>
    <w:rsid w:val="008E4584"/>
    <w:rsid w:val="008E5A1E"/>
    <w:rsid w:val="008E721B"/>
    <w:rsid w:val="008E7548"/>
    <w:rsid w:val="008E7B31"/>
    <w:rsid w:val="008F1B1A"/>
    <w:rsid w:val="008F2FEC"/>
    <w:rsid w:val="008F4E3A"/>
    <w:rsid w:val="008F5829"/>
    <w:rsid w:val="008F79D7"/>
    <w:rsid w:val="00900E11"/>
    <w:rsid w:val="00900E63"/>
    <w:rsid w:val="009012CE"/>
    <w:rsid w:val="0090285B"/>
    <w:rsid w:val="009037B6"/>
    <w:rsid w:val="009048A4"/>
    <w:rsid w:val="009101B6"/>
    <w:rsid w:val="009104E0"/>
    <w:rsid w:val="00910980"/>
    <w:rsid w:val="00910E27"/>
    <w:rsid w:val="009113C7"/>
    <w:rsid w:val="00911582"/>
    <w:rsid w:val="00912CA6"/>
    <w:rsid w:val="00913214"/>
    <w:rsid w:val="00913EEC"/>
    <w:rsid w:val="00914939"/>
    <w:rsid w:val="00915763"/>
    <w:rsid w:val="00915CB2"/>
    <w:rsid w:val="00916814"/>
    <w:rsid w:val="00920923"/>
    <w:rsid w:val="00920E95"/>
    <w:rsid w:val="00920F71"/>
    <w:rsid w:val="0092139E"/>
    <w:rsid w:val="00921698"/>
    <w:rsid w:val="00921F27"/>
    <w:rsid w:val="009252DC"/>
    <w:rsid w:val="009256B0"/>
    <w:rsid w:val="00925F1C"/>
    <w:rsid w:val="00926C6B"/>
    <w:rsid w:val="00930FF5"/>
    <w:rsid w:val="009315D5"/>
    <w:rsid w:val="00932681"/>
    <w:rsid w:val="0093624A"/>
    <w:rsid w:val="00937D0B"/>
    <w:rsid w:val="00942A4F"/>
    <w:rsid w:val="00950D2D"/>
    <w:rsid w:val="00951889"/>
    <w:rsid w:val="009523E6"/>
    <w:rsid w:val="00953BCA"/>
    <w:rsid w:val="00954705"/>
    <w:rsid w:val="00954AE0"/>
    <w:rsid w:val="00954C88"/>
    <w:rsid w:val="00955DE2"/>
    <w:rsid w:val="00955F0A"/>
    <w:rsid w:val="00960B61"/>
    <w:rsid w:val="0096287B"/>
    <w:rsid w:val="00963B77"/>
    <w:rsid w:val="00965E5F"/>
    <w:rsid w:val="0096621A"/>
    <w:rsid w:val="00966889"/>
    <w:rsid w:val="00967AA3"/>
    <w:rsid w:val="00967C46"/>
    <w:rsid w:val="00970B48"/>
    <w:rsid w:val="00972438"/>
    <w:rsid w:val="0097552D"/>
    <w:rsid w:val="00980078"/>
    <w:rsid w:val="0098097C"/>
    <w:rsid w:val="00981EF5"/>
    <w:rsid w:val="00984A3B"/>
    <w:rsid w:val="00985B84"/>
    <w:rsid w:val="00991CBA"/>
    <w:rsid w:val="00992918"/>
    <w:rsid w:val="00995350"/>
    <w:rsid w:val="009A353F"/>
    <w:rsid w:val="009A3AF6"/>
    <w:rsid w:val="009A3CA9"/>
    <w:rsid w:val="009A4CA8"/>
    <w:rsid w:val="009A790D"/>
    <w:rsid w:val="009B14D4"/>
    <w:rsid w:val="009B1CE8"/>
    <w:rsid w:val="009B205E"/>
    <w:rsid w:val="009B2155"/>
    <w:rsid w:val="009B4336"/>
    <w:rsid w:val="009B5D21"/>
    <w:rsid w:val="009B7559"/>
    <w:rsid w:val="009C09E1"/>
    <w:rsid w:val="009C6067"/>
    <w:rsid w:val="009C6965"/>
    <w:rsid w:val="009C76F2"/>
    <w:rsid w:val="009C7F20"/>
    <w:rsid w:val="009D00C8"/>
    <w:rsid w:val="009D019C"/>
    <w:rsid w:val="009D0356"/>
    <w:rsid w:val="009D18F3"/>
    <w:rsid w:val="009D1F5A"/>
    <w:rsid w:val="009D22D5"/>
    <w:rsid w:val="009D34C8"/>
    <w:rsid w:val="009D3990"/>
    <w:rsid w:val="009D6F15"/>
    <w:rsid w:val="009D72D5"/>
    <w:rsid w:val="009E42A1"/>
    <w:rsid w:val="009E6A69"/>
    <w:rsid w:val="009E6ACC"/>
    <w:rsid w:val="009E79DD"/>
    <w:rsid w:val="009F1A92"/>
    <w:rsid w:val="009F2167"/>
    <w:rsid w:val="009F26F3"/>
    <w:rsid w:val="009F3CB0"/>
    <w:rsid w:val="009F4F6A"/>
    <w:rsid w:val="009F5284"/>
    <w:rsid w:val="00A00E94"/>
    <w:rsid w:val="00A01BBC"/>
    <w:rsid w:val="00A03AD9"/>
    <w:rsid w:val="00A05118"/>
    <w:rsid w:val="00A05478"/>
    <w:rsid w:val="00A07620"/>
    <w:rsid w:val="00A108B2"/>
    <w:rsid w:val="00A126DB"/>
    <w:rsid w:val="00A13DF2"/>
    <w:rsid w:val="00A1469E"/>
    <w:rsid w:val="00A14918"/>
    <w:rsid w:val="00A14935"/>
    <w:rsid w:val="00A16252"/>
    <w:rsid w:val="00A179F6"/>
    <w:rsid w:val="00A204FA"/>
    <w:rsid w:val="00A22056"/>
    <w:rsid w:val="00A22943"/>
    <w:rsid w:val="00A2344E"/>
    <w:rsid w:val="00A2346A"/>
    <w:rsid w:val="00A258A2"/>
    <w:rsid w:val="00A277AD"/>
    <w:rsid w:val="00A3282D"/>
    <w:rsid w:val="00A33D93"/>
    <w:rsid w:val="00A357FE"/>
    <w:rsid w:val="00A37856"/>
    <w:rsid w:val="00A4085F"/>
    <w:rsid w:val="00A433A8"/>
    <w:rsid w:val="00A45126"/>
    <w:rsid w:val="00A45A10"/>
    <w:rsid w:val="00A45FAA"/>
    <w:rsid w:val="00A465DA"/>
    <w:rsid w:val="00A46C34"/>
    <w:rsid w:val="00A508BB"/>
    <w:rsid w:val="00A5442D"/>
    <w:rsid w:val="00A545B3"/>
    <w:rsid w:val="00A5636E"/>
    <w:rsid w:val="00A6073D"/>
    <w:rsid w:val="00A61602"/>
    <w:rsid w:val="00A62E80"/>
    <w:rsid w:val="00A636BB"/>
    <w:rsid w:val="00A648A0"/>
    <w:rsid w:val="00A677C6"/>
    <w:rsid w:val="00A67ACF"/>
    <w:rsid w:val="00A705EB"/>
    <w:rsid w:val="00A745D3"/>
    <w:rsid w:val="00A76DC9"/>
    <w:rsid w:val="00A8254A"/>
    <w:rsid w:val="00A847A9"/>
    <w:rsid w:val="00A848AA"/>
    <w:rsid w:val="00A90646"/>
    <w:rsid w:val="00A92BD2"/>
    <w:rsid w:val="00A932E0"/>
    <w:rsid w:val="00A9445B"/>
    <w:rsid w:val="00A94CD1"/>
    <w:rsid w:val="00A958BC"/>
    <w:rsid w:val="00AA04A0"/>
    <w:rsid w:val="00AA7C28"/>
    <w:rsid w:val="00AB0462"/>
    <w:rsid w:val="00AB0AF4"/>
    <w:rsid w:val="00AB6629"/>
    <w:rsid w:val="00AC0AF7"/>
    <w:rsid w:val="00AC2B8B"/>
    <w:rsid w:val="00AC6FCB"/>
    <w:rsid w:val="00AD18C4"/>
    <w:rsid w:val="00AD39BA"/>
    <w:rsid w:val="00AD439F"/>
    <w:rsid w:val="00AD4AF1"/>
    <w:rsid w:val="00AE0993"/>
    <w:rsid w:val="00AE15C4"/>
    <w:rsid w:val="00AE365A"/>
    <w:rsid w:val="00AE4D80"/>
    <w:rsid w:val="00AF456D"/>
    <w:rsid w:val="00AF4E8D"/>
    <w:rsid w:val="00AF79E7"/>
    <w:rsid w:val="00B04BE9"/>
    <w:rsid w:val="00B04C26"/>
    <w:rsid w:val="00B058DB"/>
    <w:rsid w:val="00B0644A"/>
    <w:rsid w:val="00B06E25"/>
    <w:rsid w:val="00B11601"/>
    <w:rsid w:val="00B1209C"/>
    <w:rsid w:val="00B14482"/>
    <w:rsid w:val="00B14584"/>
    <w:rsid w:val="00B1524C"/>
    <w:rsid w:val="00B1640C"/>
    <w:rsid w:val="00B1728E"/>
    <w:rsid w:val="00B217E8"/>
    <w:rsid w:val="00B22814"/>
    <w:rsid w:val="00B23231"/>
    <w:rsid w:val="00B27FC4"/>
    <w:rsid w:val="00B3433F"/>
    <w:rsid w:val="00B35201"/>
    <w:rsid w:val="00B37327"/>
    <w:rsid w:val="00B374FF"/>
    <w:rsid w:val="00B3767A"/>
    <w:rsid w:val="00B40243"/>
    <w:rsid w:val="00B43243"/>
    <w:rsid w:val="00B4780B"/>
    <w:rsid w:val="00B47BD7"/>
    <w:rsid w:val="00B47C91"/>
    <w:rsid w:val="00B50F56"/>
    <w:rsid w:val="00B54412"/>
    <w:rsid w:val="00B54FF9"/>
    <w:rsid w:val="00B55532"/>
    <w:rsid w:val="00B565C6"/>
    <w:rsid w:val="00B57E8B"/>
    <w:rsid w:val="00B601EF"/>
    <w:rsid w:val="00B6023D"/>
    <w:rsid w:val="00B6115A"/>
    <w:rsid w:val="00B62E85"/>
    <w:rsid w:val="00B631F4"/>
    <w:rsid w:val="00B72CDB"/>
    <w:rsid w:val="00B746A7"/>
    <w:rsid w:val="00B74A24"/>
    <w:rsid w:val="00B753EE"/>
    <w:rsid w:val="00B7701D"/>
    <w:rsid w:val="00B77351"/>
    <w:rsid w:val="00B77CE1"/>
    <w:rsid w:val="00B80B47"/>
    <w:rsid w:val="00B81680"/>
    <w:rsid w:val="00B81A95"/>
    <w:rsid w:val="00B82FDA"/>
    <w:rsid w:val="00B852BB"/>
    <w:rsid w:val="00B85821"/>
    <w:rsid w:val="00B87961"/>
    <w:rsid w:val="00B918F3"/>
    <w:rsid w:val="00B91A4A"/>
    <w:rsid w:val="00B9240D"/>
    <w:rsid w:val="00B9354F"/>
    <w:rsid w:val="00B96922"/>
    <w:rsid w:val="00BA1564"/>
    <w:rsid w:val="00BA1DB8"/>
    <w:rsid w:val="00BA3658"/>
    <w:rsid w:val="00BA4C81"/>
    <w:rsid w:val="00BA5C05"/>
    <w:rsid w:val="00BA6198"/>
    <w:rsid w:val="00BA6458"/>
    <w:rsid w:val="00BA6D4F"/>
    <w:rsid w:val="00BA6DBF"/>
    <w:rsid w:val="00BB09FE"/>
    <w:rsid w:val="00BB136F"/>
    <w:rsid w:val="00BB2F42"/>
    <w:rsid w:val="00BB4252"/>
    <w:rsid w:val="00BB6269"/>
    <w:rsid w:val="00BC0585"/>
    <w:rsid w:val="00BC6A32"/>
    <w:rsid w:val="00BC7C0B"/>
    <w:rsid w:val="00BD1B83"/>
    <w:rsid w:val="00BD2061"/>
    <w:rsid w:val="00BD26DE"/>
    <w:rsid w:val="00BD30EF"/>
    <w:rsid w:val="00BD3426"/>
    <w:rsid w:val="00BD4660"/>
    <w:rsid w:val="00BD56B5"/>
    <w:rsid w:val="00BD5729"/>
    <w:rsid w:val="00BD71F6"/>
    <w:rsid w:val="00BD726D"/>
    <w:rsid w:val="00BE27A0"/>
    <w:rsid w:val="00BE4609"/>
    <w:rsid w:val="00BE48A1"/>
    <w:rsid w:val="00BE4ED6"/>
    <w:rsid w:val="00BE5A9B"/>
    <w:rsid w:val="00BE5C06"/>
    <w:rsid w:val="00BE5D3B"/>
    <w:rsid w:val="00BE6B16"/>
    <w:rsid w:val="00BE73B6"/>
    <w:rsid w:val="00BE7A53"/>
    <w:rsid w:val="00BE7DC7"/>
    <w:rsid w:val="00BF3164"/>
    <w:rsid w:val="00BF3A10"/>
    <w:rsid w:val="00BF3E59"/>
    <w:rsid w:val="00BF488A"/>
    <w:rsid w:val="00BF6936"/>
    <w:rsid w:val="00C0392B"/>
    <w:rsid w:val="00C03DD2"/>
    <w:rsid w:val="00C04645"/>
    <w:rsid w:val="00C046FA"/>
    <w:rsid w:val="00C07A52"/>
    <w:rsid w:val="00C10C32"/>
    <w:rsid w:val="00C11405"/>
    <w:rsid w:val="00C1263A"/>
    <w:rsid w:val="00C13EA4"/>
    <w:rsid w:val="00C14052"/>
    <w:rsid w:val="00C1445C"/>
    <w:rsid w:val="00C15AC5"/>
    <w:rsid w:val="00C2004A"/>
    <w:rsid w:val="00C217F5"/>
    <w:rsid w:val="00C25096"/>
    <w:rsid w:val="00C25FCC"/>
    <w:rsid w:val="00C26191"/>
    <w:rsid w:val="00C26FEF"/>
    <w:rsid w:val="00C270F1"/>
    <w:rsid w:val="00C30140"/>
    <w:rsid w:val="00C30562"/>
    <w:rsid w:val="00C31210"/>
    <w:rsid w:val="00C31322"/>
    <w:rsid w:val="00C31D98"/>
    <w:rsid w:val="00C36923"/>
    <w:rsid w:val="00C37B07"/>
    <w:rsid w:val="00C41361"/>
    <w:rsid w:val="00C422CB"/>
    <w:rsid w:val="00C43865"/>
    <w:rsid w:val="00C4452F"/>
    <w:rsid w:val="00C45C3D"/>
    <w:rsid w:val="00C47037"/>
    <w:rsid w:val="00C5008D"/>
    <w:rsid w:val="00C52C4B"/>
    <w:rsid w:val="00C55161"/>
    <w:rsid w:val="00C552B1"/>
    <w:rsid w:val="00C556CE"/>
    <w:rsid w:val="00C56B4E"/>
    <w:rsid w:val="00C574A4"/>
    <w:rsid w:val="00C57833"/>
    <w:rsid w:val="00C6280D"/>
    <w:rsid w:val="00C632FD"/>
    <w:rsid w:val="00C63389"/>
    <w:rsid w:val="00C645C2"/>
    <w:rsid w:val="00C67AAD"/>
    <w:rsid w:val="00C757D0"/>
    <w:rsid w:val="00C75BF2"/>
    <w:rsid w:val="00C75CF9"/>
    <w:rsid w:val="00C81F6E"/>
    <w:rsid w:val="00C829CA"/>
    <w:rsid w:val="00C82DDC"/>
    <w:rsid w:val="00C83607"/>
    <w:rsid w:val="00C851A2"/>
    <w:rsid w:val="00C90091"/>
    <w:rsid w:val="00C914B3"/>
    <w:rsid w:val="00C91999"/>
    <w:rsid w:val="00C9348C"/>
    <w:rsid w:val="00C95148"/>
    <w:rsid w:val="00C960C4"/>
    <w:rsid w:val="00C962CF"/>
    <w:rsid w:val="00CA1286"/>
    <w:rsid w:val="00CA233C"/>
    <w:rsid w:val="00CA36F8"/>
    <w:rsid w:val="00CA6371"/>
    <w:rsid w:val="00CA65F5"/>
    <w:rsid w:val="00CA7879"/>
    <w:rsid w:val="00CB0EE7"/>
    <w:rsid w:val="00CB0F4F"/>
    <w:rsid w:val="00CB1FD6"/>
    <w:rsid w:val="00CB2311"/>
    <w:rsid w:val="00CC0EEB"/>
    <w:rsid w:val="00CC1973"/>
    <w:rsid w:val="00CC1D7F"/>
    <w:rsid w:val="00CC25B1"/>
    <w:rsid w:val="00CC7B3C"/>
    <w:rsid w:val="00CD0EFE"/>
    <w:rsid w:val="00CD46BC"/>
    <w:rsid w:val="00CE1220"/>
    <w:rsid w:val="00CE1B95"/>
    <w:rsid w:val="00CE238C"/>
    <w:rsid w:val="00CE31DB"/>
    <w:rsid w:val="00CE3C8B"/>
    <w:rsid w:val="00CF0486"/>
    <w:rsid w:val="00CF0CE1"/>
    <w:rsid w:val="00CF4667"/>
    <w:rsid w:val="00CF50A9"/>
    <w:rsid w:val="00D0024B"/>
    <w:rsid w:val="00D01941"/>
    <w:rsid w:val="00D024B5"/>
    <w:rsid w:val="00D02D12"/>
    <w:rsid w:val="00D03331"/>
    <w:rsid w:val="00D039C5"/>
    <w:rsid w:val="00D05E39"/>
    <w:rsid w:val="00D065FD"/>
    <w:rsid w:val="00D06862"/>
    <w:rsid w:val="00D1296E"/>
    <w:rsid w:val="00D1469B"/>
    <w:rsid w:val="00D15083"/>
    <w:rsid w:val="00D16006"/>
    <w:rsid w:val="00D17402"/>
    <w:rsid w:val="00D174A5"/>
    <w:rsid w:val="00D17FFD"/>
    <w:rsid w:val="00D20AEE"/>
    <w:rsid w:val="00D20FDC"/>
    <w:rsid w:val="00D21A63"/>
    <w:rsid w:val="00D23212"/>
    <w:rsid w:val="00D250BB"/>
    <w:rsid w:val="00D2667B"/>
    <w:rsid w:val="00D2726A"/>
    <w:rsid w:val="00D321EA"/>
    <w:rsid w:val="00D33C55"/>
    <w:rsid w:val="00D45AF7"/>
    <w:rsid w:val="00D47D5C"/>
    <w:rsid w:val="00D50345"/>
    <w:rsid w:val="00D522CB"/>
    <w:rsid w:val="00D5243D"/>
    <w:rsid w:val="00D52B5E"/>
    <w:rsid w:val="00D55EF7"/>
    <w:rsid w:val="00D56C30"/>
    <w:rsid w:val="00D66387"/>
    <w:rsid w:val="00D6790B"/>
    <w:rsid w:val="00D71F0D"/>
    <w:rsid w:val="00D73F68"/>
    <w:rsid w:val="00D7455F"/>
    <w:rsid w:val="00D7689B"/>
    <w:rsid w:val="00D77C72"/>
    <w:rsid w:val="00D77D88"/>
    <w:rsid w:val="00D81DB5"/>
    <w:rsid w:val="00D82559"/>
    <w:rsid w:val="00D8268B"/>
    <w:rsid w:val="00D83947"/>
    <w:rsid w:val="00D84928"/>
    <w:rsid w:val="00D85CE5"/>
    <w:rsid w:val="00D86B64"/>
    <w:rsid w:val="00D86BB5"/>
    <w:rsid w:val="00D91FC5"/>
    <w:rsid w:val="00D949E6"/>
    <w:rsid w:val="00D95EBC"/>
    <w:rsid w:val="00D97ACF"/>
    <w:rsid w:val="00DA031F"/>
    <w:rsid w:val="00DA1F2E"/>
    <w:rsid w:val="00DA424C"/>
    <w:rsid w:val="00DA46E2"/>
    <w:rsid w:val="00DA4D93"/>
    <w:rsid w:val="00DA4E85"/>
    <w:rsid w:val="00DA6FBC"/>
    <w:rsid w:val="00DA728D"/>
    <w:rsid w:val="00DA7D95"/>
    <w:rsid w:val="00DB0C87"/>
    <w:rsid w:val="00DB2FA7"/>
    <w:rsid w:val="00DB5739"/>
    <w:rsid w:val="00DB6216"/>
    <w:rsid w:val="00DB7D60"/>
    <w:rsid w:val="00DC06F3"/>
    <w:rsid w:val="00DC0D08"/>
    <w:rsid w:val="00DC118D"/>
    <w:rsid w:val="00DC20EB"/>
    <w:rsid w:val="00DC2704"/>
    <w:rsid w:val="00DC35AC"/>
    <w:rsid w:val="00DC41E6"/>
    <w:rsid w:val="00DC577E"/>
    <w:rsid w:val="00DC5D99"/>
    <w:rsid w:val="00DD01AC"/>
    <w:rsid w:val="00DD68B7"/>
    <w:rsid w:val="00DD79D0"/>
    <w:rsid w:val="00DE08F0"/>
    <w:rsid w:val="00DE171A"/>
    <w:rsid w:val="00DE2F07"/>
    <w:rsid w:val="00DE3BBF"/>
    <w:rsid w:val="00DE6D9E"/>
    <w:rsid w:val="00DF24A1"/>
    <w:rsid w:val="00DF5C42"/>
    <w:rsid w:val="00DF7837"/>
    <w:rsid w:val="00DF7C74"/>
    <w:rsid w:val="00E00E7A"/>
    <w:rsid w:val="00E01565"/>
    <w:rsid w:val="00E07BE4"/>
    <w:rsid w:val="00E10636"/>
    <w:rsid w:val="00E11A2B"/>
    <w:rsid w:val="00E11C07"/>
    <w:rsid w:val="00E12687"/>
    <w:rsid w:val="00E12721"/>
    <w:rsid w:val="00E12DDD"/>
    <w:rsid w:val="00E1313B"/>
    <w:rsid w:val="00E137E8"/>
    <w:rsid w:val="00E15613"/>
    <w:rsid w:val="00E22F39"/>
    <w:rsid w:val="00E23691"/>
    <w:rsid w:val="00E25494"/>
    <w:rsid w:val="00E25B61"/>
    <w:rsid w:val="00E26470"/>
    <w:rsid w:val="00E26BCE"/>
    <w:rsid w:val="00E26CB9"/>
    <w:rsid w:val="00E2722E"/>
    <w:rsid w:val="00E2767A"/>
    <w:rsid w:val="00E302BD"/>
    <w:rsid w:val="00E30ADB"/>
    <w:rsid w:val="00E30E90"/>
    <w:rsid w:val="00E33C4D"/>
    <w:rsid w:val="00E37025"/>
    <w:rsid w:val="00E4040A"/>
    <w:rsid w:val="00E41870"/>
    <w:rsid w:val="00E41EFE"/>
    <w:rsid w:val="00E43697"/>
    <w:rsid w:val="00E438AD"/>
    <w:rsid w:val="00E44F22"/>
    <w:rsid w:val="00E454A8"/>
    <w:rsid w:val="00E46633"/>
    <w:rsid w:val="00E47690"/>
    <w:rsid w:val="00E47F04"/>
    <w:rsid w:val="00E507F0"/>
    <w:rsid w:val="00E50CDE"/>
    <w:rsid w:val="00E51A34"/>
    <w:rsid w:val="00E51E97"/>
    <w:rsid w:val="00E56EB2"/>
    <w:rsid w:val="00E611C5"/>
    <w:rsid w:val="00E635F7"/>
    <w:rsid w:val="00E638F3"/>
    <w:rsid w:val="00E6396F"/>
    <w:rsid w:val="00E63D91"/>
    <w:rsid w:val="00E6454E"/>
    <w:rsid w:val="00E64F11"/>
    <w:rsid w:val="00E70401"/>
    <w:rsid w:val="00E70BD7"/>
    <w:rsid w:val="00E714C0"/>
    <w:rsid w:val="00E7289C"/>
    <w:rsid w:val="00E7483F"/>
    <w:rsid w:val="00E7621D"/>
    <w:rsid w:val="00E76F6F"/>
    <w:rsid w:val="00E809A0"/>
    <w:rsid w:val="00E82F80"/>
    <w:rsid w:val="00E907E6"/>
    <w:rsid w:val="00E91636"/>
    <w:rsid w:val="00EA0470"/>
    <w:rsid w:val="00EA5756"/>
    <w:rsid w:val="00EA7046"/>
    <w:rsid w:val="00EB2C90"/>
    <w:rsid w:val="00EB34DE"/>
    <w:rsid w:val="00EB49AB"/>
    <w:rsid w:val="00EB620B"/>
    <w:rsid w:val="00EB7FB3"/>
    <w:rsid w:val="00EC368F"/>
    <w:rsid w:val="00EC47E9"/>
    <w:rsid w:val="00EC4EEF"/>
    <w:rsid w:val="00EC6317"/>
    <w:rsid w:val="00EC6996"/>
    <w:rsid w:val="00EC6E8F"/>
    <w:rsid w:val="00ED05F5"/>
    <w:rsid w:val="00ED1FDD"/>
    <w:rsid w:val="00ED76CE"/>
    <w:rsid w:val="00ED77BA"/>
    <w:rsid w:val="00ED788E"/>
    <w:rsid w:val="00ED79E0"/>
    <w:rsid w:val="00EE0A8C"/>
    <w:rsid w:val="00EE4606"/>
    <w:rsid w:val="00EE51D0"/>
    <w:rsid w:val="00EE560D"/>
    <w:rsid w:val="00EE75E1"/>
    <w:rsid w:val="00EF10E7"/>
    <w:rsid w:val="00EF1EE2"/>
    <w:rsid w:val="00EF5B68"/>
    <w:rsid w:val="00EF70D4"/>
    <w:rsid w:val="00F015AE"/>
    <w:rsid w:val="00F0226A"/>
    <w:rsid w:val="00F0233B"/>
    <w:rsid w:val="00F027AC"/>
    <w:rsid w:val="00F02CE7"/>
    <w:rsid w:val="00F05173"/>
    <w:rsid w:val="00F067D5"/>
    <w:rsid w:val="00F0708F"/>
    <w:rsid w:val="00F1415A"/>
    <w:rsid w:val="00F14AE8"/>
    <w:rsid w:val="00F15598"/>
    <w:rsid w:val="00F155D8"/>
    <w:rsid w:val="00F1581F"/>
    <w:rsid w:val="00F15911"/>
    <w:rsid w:val="00F16304"/>
    <w:rsid w:val="00F16CA2"/>
    <w:rsid w:val="00F179AF"/>
    <w:rsid w:val="00F17FC7"/>
    <w:rsid w:val="00F21195"/>
    <w:rsid w:val="00F229A2"/>
    <w:rsid w:val="00F23E90"/>
    <w:rsid w:val="00F242B0"/>
    <w:rsid w:val="00F24CC0"/>
    <w:rsid w:val="00F24CD1"/>
    <w:rsid w:val="00F26386"/>
    <w:rsid w:val="00F27A7A"/>
    <w:rsid w:val="00F27D95"/>
    <w:rsid w:val="00F27ED8"/>
    <w:rsid w:val="00F329AE"/>
    <w:rsid w:val="00F33EA8"/>
    <w:rsid w:val="00F344B4"/>
    <w:rsid w:val="00F352CF"/>
    <w:rsid w:val="00F353E5"/>
    <w:rsid w:val="00F36E1F"/>
    <w:rsid w:val="00F37325"/>
    <w:rsid w:val="00F4087E"/>
    <w:rsid w:val="00F40AA5"/>
    <w:rsid w:val="00F4101F"/>
    <w:rsid w:val="00F4376A"/>
    <w:rsid w:val="00F43C9B"/>
    <w:rsid w:val="00F45140"/>
    <w:rsid w:val="00F457A5"/>
    <w:rsid w:val="00F462D5"/>
    <w:rsid w:val="00F4632B"/>
    <w:rsid w:val="00F4690B"/>
    <w:rsid w:val="00F50B40"/>
    <w:rsid w:val="00F520D5"/>
    <w:rsid w:val="00F525FA"/>
    <w:rsid w:val="00F52683"/>
    <w:rsid w:val="00F5268D"/>
    <w:rsid w:val="00F5408C"/>
    <w:rsid w:val="00F55248"/>
    <w:rsid w:val="00F56B8D"/>
    <w:rsid w:val="00F57F53"/>
    <w:rsid w:val="00F60169"/>
    <w:rsid w:val="00F607AC"/>
    <w:rsid w:val="00F61129"/>
    <w:rsid w:val="00F61363"/>
    <w:rsid w:val="00F62248"/>
    <w:rsid w:val="00F62E2B"/>
    <w:rsid w:val="00F64D2D"/>
    <w:rsid w:val="00F66876"/>
    <w:rsid w:val="00F70CF9"/>
    <w:rsid w:val="00F7187B"/>
    <w:rsid w:val="00F727F2"/>
    <w:rsid w:val="00F72A82"/>
    <w:rsid w:val="00F74DCA"/>
    <w:rsid w:val="00F75EBC"/>
    <w:rsid w:val="00F7664F"/>
    <w:rsid w:val="00F76C59"/>
    <w:rsid w:val="00F7789D"/>
    <w:rsid w:val="00F77AD8"/>
    <w:rsid w:val="00F80551"/>
    <w:rsid w:val="00F80B81"/>
    <w:rsid w:val="00F80E5D"/>
    <w:rsid w:val="00F8336E"/>
    <w:rsid w:val="00F833F3"/>
    <w:rsid w:val="00F86A4E"/>
    <w:rsid w:val="00F877EB"/>
    <w:rsid w:val="00F91127"/>
    <w:rsid w:val="00F9131A"/>
    <w:rsid w:val="00F9692F"/>
    <w:rsid w:val="00F96E61"/>
    <w:rsid w:val="00F97D0E"/>
    <w:rsid w:val="00FA2072"/>
    <w:rsid w:val="00FA3569"/>
    <w:rsid w:val="00FA5E95"/>
    <w:rsid w:val="00FA5E98"/>
    <w:rsid w:val="00FA7781"/>
    <w:rsid w:val="00FB3715"/>
    <w:rsid w:val="00FB4DBD"/>
    <w:rsid w:val="00FB53E8"/>
    <w:rsid w:val="00FB5E21"/>
    <w:rsid w:val="00FB6063"/>
    <w:rsid w:val="00FB68F4"/>
    <w:rsid w:val="00FC0F1F"/>
    <w:rsid w:val="00FC2926"/>
    <w:rsid w:val="00FC308C"/>
    <w:rsid w:val="00FC501C"/>
    <w:rsid w:val="00FC5C8E"/>
    <w:rsid w:val="00FC620B"/>
    <w:rsid w:val="00FC674B"/>
    <w:rsid w:val="00FC73AA"/>
    <w:rsid w:val="00FC7895"/>
    <w:rsid w:val="00FD234F"/>
    <w:rsid w:val="00FD44EA"/>
    <w:rsid w:val="00FD7353"/>
    <w:rsid w:val="00FE0412"/>
    <w:rsid w:val="00FE2042"/>
    <w:rsid w:val="00FE51F5"/>
    <w:rsid w:val="00FE6B4E"/>
    <w:rsid w:val="00FE7408"/>
    <w:rsid w:val="00FF02B9"/>
    <w:rsid w:val="00FF206D"/>
    <w:rsid w:val="00FF2172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9D053"/>
  <w15:chartTrackingRefBased/>
  <w15:docId w15:val="{169167DE-BB36-4CA4-8807-1D6B114F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4ADE"/>
    <w:rPr>
      <w:rFonts w:ascii="Tahoma" w:eastAsia="Calibri" w:hAnsi="Tahoma"/>
      <w:sz w:val="24"/>
      <w:szCs w:val="24"/>
    </w:rPr>
  </w:style>
  <w:style w:type="paragraph" w:styleId="1">
    <w:name w:val="heading 1"/>
    <w:next w:val="2"/>
    <w:link w:val="13"/>
    <w:qFormat/>
    <w:rsid w:val="00894ADE"/>
    <w:pPr>
      <w:keepNext/>
      <w:pageBreakBefore/>
      <w:numPr>
        <w:numId w:val="6"/>
      </w:numPr>
      <w:suppressAutoHyphens/>
      <w:spacing w:line="288" w:lineRule="auto"/>
      <w:ind w:right="851"/>
      <w:jc w:val="center"/>
      <w:outlineLvl w:val="0"/>
    </w:pPr>
    <w:rPr>
      <w:rFonts w:ascii="Tahoma" w:eastAsia="Calibri" w:hAnsi="Tahoma"/>
      <w:b/>
      <w:caps/>
      <w:sz w:val="24"/>
    </w:rPr>
  </w:style>
  <w:style w:type="paragraph" w:styleId="2">
    <w:name w:val="heading 2"/>
    <w:aliases w:val="HD2,Indented Heading,H21,H22,Indented Heading1,Indented Heading2,Indented Heading3,Indented Heading4,H23,H211,H221,Indented Heading5,Indented Heading6,Indented Heading7,H24,H212,H222,Indented Heading8,H25,H213,H223,Indented Heading9,H26,H214"/>
    <w:next w:val="3"/>
    <w:link w:val="22"/>
    <w:qFormat/>
    <w:rsid w:val="00894ADE"/>
    <w:pPr>
      <w:keepNext/>
      <w:keepLines/>
      <w:numPr>
        <w:ilvl w:val="1"/>
        <w:numId w:val="6"/>
      </w:numPr>
      <w:spacing w:before="480" w:after="360" w:line="288" w:lineRule="auto"/>
      <w:jc w:val="both"/>
      <w:outlineLvl w:val="1"/>
    </w:pPr>
    <w:rPr>
      <w:rFonts w:ascii="Tahoma" w:eastAsia="Calibri" w:hAnsi="Tahoma"/>
      <w:b/>
      <w:snapToGrid w:val="0"/>
      <w:sz w:val="24"/>
    </w:rPr>
  </w:style>
  <w:style w:type="paragraph" w:styleId="3">
    <w:name w:val="heading 3"/>
    <w:basedOn w:val="2"/>
    <w:link w:val="31"/>
    <w:qFormat/>
    <w:rsid w:val="00894ADE"/>
    <w:pPr>
      <w:numPr>
        <w:ilvl w:val="2"/>
      </w:numPr>
      <w:spacing w:before="360"/>
      <w:outlineLvl w:val="2"/>
    </w:pPr>
  </w:style>
  <w:style w:type="paragraph" w:styleId="40">
    <w:name w:val="heading 4"/>
    <w:aliases w:val="(подпункт)"/>
    <w:basedOn w:val="2"/>
    <w:next w:val="a1"/>
    <w:link w:val="41"/>
    <w:qFormat/>
    <w:rsid w:val="00894ADE"/>
    <w:pPr>
      <w:numPr>
        <w:ilvl w:val="0"/>
        <w:numId w:val="0"/>
      </w:numPr>
      <w:tabs>
        <w:tab w:val="left" w:pos="720"/>
      </w:tabs>
      <w:spacing w:before="360"/>
      <w:ind w:firstLine="624"/>
      <w:outlineLvl w:val="3"/>
    </w:pPr>
  </w:style>
  <w:style w:type="paragraph" w:styleId="5">
    <w:name w:val="heading 5"/>
    <w:basedOn w:val="2"/>
    <w:next w:val="a1"/>
    <w:link w:val="50"/>
    <w:qFormat/>
    <w:rsid w:val="00894ADE"/>
    <w:pPr>
      <w:numPr>
        <w:ilvl w:val="0"/>
        <w:numId w:val="0"/>
      </w:numPr>
      <w:tabs>
        <w:tab w:val="left" w:pos="1985"/>
      </w:tabs>
      <w:spacing w:before="240" w:after="60"/>
      <w:ind w:firstLine="454"/>
      <w:outlineLvl w:val="4"/>
    </w:pPr>
    <w:rPr>
      <w:szCs w:val="24"/>
    </w:rPr>
  </w:style>
  <w:style w:type="paragraph" w:styleId="6">
    <w:name w:val="heading 6"/>
    <w:basedOn w:val="5"/>
    <w:next w:val="a2"/>
    <w:link w:val="60"/>
    <w:qFormat/>
    <w:rsid w:val="00894ADE"/>
    <w:pPr>
      <w:tabs>
        <w:tab w:val="left" w:pos="1871"/>
      </w:tabs>
      <w:ind w:firstLine="0"/>
      <w:outlineLvl w:val="5"/>
    </w:pPr>
    <w:rPr>
      <w:rFonts w:ascii="Antiqua" w:hAnsi="Antiqua"/>
      <w:lang w:val="en-US"/>
    </w:rPr>
  </w:style>
  <w:style w:type="character" w:default="1" w:styleId="a3">
    <w:name w:val="Default Paragraph Font"/>
    <w:uiPriority w:val="1"/>
    <w:unhideWhenUsed/>
    <w:rsid w:val="00894ADE"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894ADE"/>
  </w:style>
  <w:style w:type="paragraph" w:customStyle="1" w:styleId="TableGraf8L">
    <w:name w:val="TableGraf 8L"/>
    <w:basedOn w:val="a0"/>
    <w:rsid w:val="00894ADE"/>
    <w:pPr>
      <w:spacing w:before="40" w:after="40"/>
    </w:pPr>
    <w:rPr>
      <w:sz w:val="16"/>
      <w:szCs w:val="20"/>
      <w:lang w:eastAsia="en-US"/>
    </w:rPr>
  </w:style>
  <w:style w:type="paragraph" w:customStyle="1" w:styleId="TableGraf10L">
    <w:name w:val="TableGraf 10L"/>
    <w:basedOn w:val="TableGraf8L"/>
    <w:link w:val="TableGraf10L0"/>
    <w:rsid w:val="00894ADE"/>
    <w:rPr>
      <w:sz w:val="20"/>
    </w:rPr>
  </w:style>
  <w:style w:type="paragraph" w:customStyle="1" w:styleId="Head10L">
    <w:name w:val="Head 10L"/>
    <w:basedOn w:val="TableGraf10L"/>
    <w:rsid w:val="00894ADE"/>
    <w:rPr>
      <w:b/>
    </w:rPr>
  </w:style>
  <w:style w:type="paragraph" w:customStyle="1" w:styleId="TableGraf8M">
    <w:name w:val="TableGraf 8M"/>
    <w:basedOn w:val="TableGraf8L"/>
    <w:rsid w:val="00894ADE"/>
    <w:pPr>
      <w:jc w:val="center"/>
    </w:pPr>
  </w:style>
  <w:style w:type="paragraph" w:customStyle="1" w:styleId="Head8M">
    <w:name w:val="Head 8M"/>
    <w:basedOn w:val="TableGraf8M"/>
    <w:rsid w:val="00894ADE"/>
    <w:rPr>
      <w:b/>
    </w:rPr>
  </w:style>
  <w:style w:type="paragraph" w:customStyle="1" w:styleId="Head10M">
    <w:name w:val="Head 10M"/>
    <w:basedOn w:val="Head8M"/>
    <w:rsid w:val="00894ADE"/>
    <w:rPr>
      <w:sz w:val="20"/>
    </w:rPr>
  </w:style>
  <w:style w:type="paragraph" w:customStyle="1" w:styleId="Head12M">
    <w:name w:val="Head 12M"/>
    <w:rsid w:val="00894ADE"/>
    <w:pPr>
      <w:keepLines/>
      <w:spacing w:before="40" w:after="40" w:line="276" w:lineRule="auto"/>
      <w:jc w:val="center"/>
    </w:pPr>
    <w:rPr>
      <w:rFonts w:ascii="Calibri" w:eastAsia="Calibri" w:hAnsi="Calibri"/>
      <w:sz w:val="24"/>
      <w:szCs w:val="22"/>
      <w:lang w:eastAsia="en-US"/>
    </w:rPr>
  </w:style>
  <w:style w:type="paragraph" w:customStyle="1" w:styleId="Head12M1">
    <w:name w:val="Head 12M1"/>
    <w:basedOn w:val="a0"/>
    <w:rsid w:val="00894ADE"/>
    <w:pPr>
      <w:spacing w:before="60" w:after="60"/>
      <w:ind w:left="851" w:right="851"/>
      <w:jc w:val="center"/>
    </w:pPr>
    <w:rPr>
      <w:b/>
      <w:caps/>
      <w:szCs w:val="20"/>
      <w:lang w:eastAsia="en-US"/>
    </w:rPr>
  </w:style>
  <w:style w:type="paragraph" w:customStyle="1" w:styleId="Head12M2">
    <w:name w:val="Head 12M2"/>
    <w:basedOn w:val="Head12M1"/>
    <w:autoRedefine/>
    <w:rsid w:val="00894ADE"/>
    <w:pPr>
      <w:ind w:left="0" w:right="0"/>
    </w:pPr>
    <w:rPr>
      <w:caps w:val="0"/>
    </w:rPr>
  </w:style>
  <w:style w:type="paragraph" w:customStyle="1" w:styleId="Head8L">
    <w:name w:val="Head 8L"/>
    <w:basedOn w:val="TableGraf8L"/>
    <w:rsid w:val="00894ADE"/>
    <w:rPr>
      <w:b/>
    </w:rPr>
  </w:style>
  <w:style w:type="paragraph" w:customStyle="1" w:styleId="TablName">
    <w:name w:val="Tabl_Name"/>
    <w:basedOn w:val="a0"/>
    <w:rsid w:val="00894ADE"/>
    <w:pPr>
      <w:keepNext/>
      <w:keepLines/>
      <w:spacing w:before="120" w:after="120" w:line="288" w:lineRule="auto"/>
      <w:ind w:firstLine="624"/>
    </w:pPr>
    <w:rPr>
      <w:szCs w:val="20"/>
      <w:lang w:eastAsia="en-US"/>
    </w:rPr>
  </w:style>
  <w:style w:type="paragraph" w:customStyle="1" w:styleId="TableGraf10M">
    <w:name w:val="TableGraf 10M"/>
    <w:basedOn w:val="TableGraf8M"/>
    <w:rsid w:val="00894ADE"/>
    <w:rPr>
      <w:sz w:val="20"/>
    </w:rPr>
  </w:style>
  <w:style w:type="paragraph" w:customStyle="1" w:styleId="TableGraf8R">
    <w:name w:val="TableGraf 8R"/>
    <w:basedOn w:val="TableGraf8L"/>
    <w:rsid w:val="00894ADE"/>
    <w:pPr>
      <w:jc w:val="right"/>
    </w:pPr>
  </w:style>
  <w:style w:type="paragraph" w:customStyle="1" w:styleId="TableGraf10R">
    <w:name w:val="TableGraf 10R"/>
    <w:basedOn w:val="TableGraf8R"/>
    <w:rsid w:val="00894ADE"/>
    <w:rPr>
      <w:sz w:val="20"/>
    </w:rPr>
  </w:style>
  <w:style w:type="paragraph" w:customStyle="1" w:styleId="TableGraf12L">
    <w:name w:val="TableGraf 12L"/>
    <w:basedOn w:val="TableGraf8L"/>
    <w:rsid w:val="00894ADE"/>
    <w:rPr>
      <w:sz w:val="24"/>
    </w:rPr>
  </w:style>
  <w:style w:type="paragraph" w:customStyle="1" w:styleId="TableGraf12M">
    <w:name w:val="TableGraf 12M"/>
    <w:basedOn w:val="TableGraf8L"/>
    <w:rsid w:val="00894ADE"/>
    <w:pPr>
      <w:jc w:val="center"/>
    </w:pPr>
    <w:rPr>
      <w:sz w:val="24"/>
    </w:rPr>
  </w:style>
  <w:style w:type="paragraph" w:customStyle="1" w:styleId="TableGraf12R">
    <w:name w:val="TableGraf 12R"/>
    <w:basedOn w:val="TableGraf8R"/>
    <w:rsid w:val="00894ADE"/>
    <w:rPr>
      <w:sz w:val="24"/>
    </w:rPr>
  </w:style>
  <w:style w:type="paragraph" w:customStyle="1" w:styleId="TablGraf8L">
    <w:name w:val="TablGraf 8L"/>
    <w:basedOn w:val="a0"/>
    <w:rsid w:val="00894ADE"/>
    <w:pPr>
      <w:spacing w:before="60" w:after="60" w:line="288" w:lineRule="auto"/>
    </w:pPr>
    <w:rPr>
      <w:sz w:val="16"/>
      <w:szCs w:val="20"/>
      <w:lang w:eastAsia="en-US"/>
    </w:rPr>
  </w:style>
  <w:style w:type="paragraph" w:styleId="a6">
    <w:name w:val="header"/>
    <w:link w:val="a7"/>
    <w:autoRedefine/>
    <w:rsid w:val="00894ADE"/>
    <w:pPr>
      <w:tabs>
        <w:tab w:val="center" w:pos="4153"/>
        <w:tab w:val="right" w:pos="8306"/>
      </w:tabs>
      <w:spacing w:after="200" w:line="276" w:lineRule="auto"/>
    </w:pPr>
    <w:rPr>
      <w:rFonts w:ascii="Arial" w:eastAsia="Calibri" w:hAnsi="Arial"/>
      <w:sz w:val="10"/>
      <w:szCs w:val="24"/>
      <w:lang w:eastAsia="en-US"/>
    </w:rPr>
  </w:style>
  <w:style w:type="paragraph" w:customStyle="1" w:styleId="a8">
    <w:name w:val="КМД_начало"/>
    <w:autoRedefine/>
    <w:rsid w:val="00894ADE"/>
    <w:pPr>
      <w:tabs>
        <w:tab w:val="left" w:pos="2041"/>
      </w:tabs>
      <w:spacing w:before="120" w:after="120" w:line="276" w:lineRule="auto"/>
      <w:ind w:left="1474" w:hanging="1474"/>
    </w:pPr>
    <w:rPr>
      <w:rFonts w:ascii="Tahoma" w:eastAsia="Calibri" w:hAnsi="Tahoma"/>
      <w:noProof/>
      <w:color w:val="000000"/>
      <w:sz w:val="24"/>
      <w:szCs w:val="22"/>
    </w:rPr>
  </w:style>
  <w:style w:type="paragraph" w:customStyle="1" w:styleId="a9">
    <w:name w:val="КМД_параметр"/>
    <w:autoRedefine/>
    <w:rsid w:val="00894ADE"/>
    <w:pPr>
      <w:tabs>
        <w:tab w:val="left" w:pos="2041"/>
      </w:tabs>
      <w:spacing w:after="240" w:line="276" w:lineRule="auto"/>
      <w:ind w:left="2041" w:hanging="1701"/>
    </w:pPr>
    <w:rPr>
      <w:rFonts w:ascii="Tahoma" w:eastAsia="Calibri" w:hAnsi="Tahoma"/>
      <w:noProof/>
      <w:sz w:val="24"/>
      <w:szCs w:val="22"/>
    </w:rPr>
  </w:style>
  <w:style w:type="paragraph" w:customStyle="1" w:styleId="23">
    <w:name w:val="КМД_Параметр2"/>
    <w:basedOn w:val="a9"/>
    <w:rsid w:val="00894ADE"/>
    <w:pPr>
      <w:tabs>
        <w:tab w:val="clear" w:pos="2041"/>
        <w:tab w:val="left" w:pos="2381"/>
      </w:tabs>
      <w:ind w:left="2381"/>
    </w:pPr>
  </w:style>
  <w:style w:type="paragraph" w:customStyle="1" w:styleId="32">
    <w:name w:val="КМД_параметр3"/>
    <w:basedOn w:val="a9"/>
    <w:rsid w:val="00894ADE"/>
    <w:pPr>
      <w:tabs>
        <w:tab w:val="clear" w:pos="2041"/>
        <w:tab w:val="left" w:pos="2722"/>
      </w:tabs>
      <w:ind w:left="2722"/>
    </w:pPr>
  </w:style>
  <w:style w:type="paragraph" w:customStyle="1" w:styleId="aa">
    <w:name w:val="КМД_формат"/>
    <w:rsid w:val="00894ADE"/>
    <w:pPr>
      <w:spacing w:after="120" w:line="264" w:lineRule="auto"/>
      <w:ind w:left="1474"/>
    </w:pPr>
    <w:rPr>
      <w:rFonts w:ascii="Tahoma" w:eastAsia="Calibri" w:hAnsi="Tahoma"/>
      <w:i/>
      <w:noProof/>
      <w:color w:val="000000"/>
      <w:sz w:val="24"/>
      <w:szCs w:val="22"/>
    </w:rPr>
  </w:style>
  <w:style w:type="paragraph" w:styleId="ab">
    <w:name w:val="caption"/>
    <w:basedOn w:val="a0"/>
    <w:next w:val="a0"/>
    <w:qFormat/>
    <w:rsid w:val="00894ADE"/>
    <w:pPr>
      <w:keepNext/>
      <w:spacing w:before="240" w:after="120"/>
      <w:jc w:val="center"/>
    </w:pPr>
    <w:rPr>
      <w:b/>
      <w:szCs w:val="20"/>
      <w:lang w:eastAsia="en-US"/>
    </w:rPr>
  </w:style>
  <w:style w:type="paragraph" w:customStyle="1" w:styleId="-1">
    <w:name w:val="Приглашение ИКС-1"/>
    <w:rsid w:val="00894ADE"/>
    <w:pPr>
      <w:spacing w:after="120" w:line="276" w:lineRule="auto"/>
      <w:ind w:left="624"/>
    </w:pPr>
    <w:rPr>
      <w:rFonts w:ascii="Courier New" w:eastAsia="Calibri" w:hAnsi="Courier New"/>
      <w:sz w:val="22"/>
      <w:szCs w:val="22"/>
      <w:lang w:eastAsia="en-US"/>
    </w:rPr>
  </w:style>
  <w:style w:type="paragraph" w:customStyle="1" w:styleId="ac">
    <w:name w:val="Приложение"/>
    <w:basedOn w:val="a0"/>
    <w:next w:val="a0"/>
    <w:rsid w:val="00894ADE"/>
    <w:pPr>
      <w:pageBreakBefore/>
      <w:spacing w:after="240" w:line="288" w:lineRule="auto"/>
      <w:jc w:val="right"/>
    </w:pPr>
    <w:rPr>
      <w:b/>
      <w:caps/>
      <w:szCs w:val="20"/>
      <w:lang w:eastAsia="en-US"/>
    </w:rPr>
  </w:style>
  <w:style w:type="paragraph" w:customStyle="1" w:styleId="ad">
    <w:name w:val="Примечание"/>
    <w:basedOn w:val="a0"/>
    <w:link w:val="ae"/>
    <w:rsid w:val="00894ADE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  <w:jc w:val="both"/>
    </w:pPr>
    <w:rPr>
      <w:b/>
      <w:sz w:val="20"/>
    </w:rPr>
  </w:style>
  <w:style w:type="paragraph" w:customStyle="1" w:styleId="af">
    <w:name w:val="Раздел документа"/>
    <w:basedOn w:val="a0"/>
    <w:next w:val="a0"/>
    <w:rsid w:val="00894ADE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szCs w:val="20"/>
      <w:lang w:eastAsia="en-US"/>
    </w:rPr>
  </w:style>
  <w:style w:type="paragraph" w:customStyle="1" w:styleId="af0">
    <w:name w:val="Рис"/>
    <w:next w:val="a1"/>
    <w:link w:val="af1"/>
    <w:rsid w:val="00894ADE"/>
    <w:pPr>
      <w:keepNext/>
      <w:keepLines/>
      <w:spacing w:before="240" w:after="120" w:line="276" w:lineRule="auto"/>
      <w:jc w:val="center"/>
    </w:pPr>
    <w:rPr>
      <w:rFonts w:ascii="Tahoma" w:eastAsia="Calibri" w:hAnsi="Tahoma"/>
      <w:noProof/>
      <w:sz w:val="24"/>
      <w:szCs w:val="22"/>
      <w:lang w:val="en-US" w:eastAsia="en-US"/>
    </w:rPr>
  </w:style>
  <w:style w:type="paragraph" w:customStyle="1" w:styleId="af2">
    <w:name w:val="Рис Имя"/>
    <w:basedOn w:val="a0"/>
    <w:next w:val="af0"/>
    <w:link w:val="af3"/>
    <w:rsid w:val="00894ADE"/>
    <w:pPr>
      <w:spacing w:before="240" w:after="360" w:line="288" w:lineRule="auto"/>
      <w:jc w:val="center"/>
    </w:pPr>
    <w:rPr>
      <w:szCs w:val="20"/>
      <w:lang w:eastAsia="en-US"/>
    </w:rPr>
  </w:style>
  <w:style w:type="paragraph" w:customStyle="1" w:styleId="a">
    <w:name w:val="Рис Текст"/>
    <w:basedOn w:val="a0"/>
    <w:rsid w:val="00894ADE"/>
    <w:pPr>
      <w:keepLines/>
      <w:numPr>
        <w:numId w:val="4"/>
      </w:numPr>
      <w:spacing w:before="120" w:after="120"/>
      <w:ind w:right="851"/>
      <w:jc w:val="both"/>
    </w:pPr>
    <w:rPr>
      <w:sz w:val="20"/>
      <w:szCs w:val="20"/>
      <w:lang w:eastAsia="en-US"/>
    </w:rPr>
  </w:style>
  <w:style w:type="paragraph" w:customStyle="1" w:styleId="af4">
    <w:name w:val="Содержание"/>
    <w:basedOn w:val="a0"/>
    <w:next w:val="a0"/>
    <w:rsid w:val="00894ADE"/>
    <w:pPr>
      <w:keepNext/>
      <w:pageBreakBefore/>
      <w:suppressAutoHyphens/>
      <w:spacing w:before="240" w:after="240" w:line="360" w:lineRule="auto"/>
      <w:jc w:val="center"/>
    </w:pPr>
    <w:rPr>
      <w:b/>
      <w:caps/>
      <w:szCs w:val="20"/>
      <w:lang w:eastAsia="en-US"/>
    </w:rPr>
  </w:style>
  <w:style w:type="paragraph" w:customStyle="1" w:styleId="12">
    <w:name w:val="Маркированный 1 уровень"/>
    <w:link w:val="14"/>
    <w:rsid w:val="00894ADE"/>
    <w:pPr>
      <w:numPr>
        <w:numId w:val="5"/>
      </w:numPr>
      <w:spacing w:before="60" w:after="60" w:line="288" w:lineRule="auto"/>
    </w:pPr>
    <w:rPr>
      <w:rFonts w:ascii="Tahoma" w:eastAsia="Calibri" w:hAnsi="Tahoma"/>
      <w:snapToGrid w:val="0"/>
      <w:spacing w:val="2"/>
      <w:sz w:val="24"/>
      <w:szCs w:val="24"/>
      <w:lang w:eastAsia="en-US"/>
    </w:rPr>
  </w:style>
  <w:style w:type="paragraph" w:customStyle="1" w:styleId="10">
    <w:name w:val="Список_1)"/>
    <w:basedOn w:val="a1"/>
    <w:rsid w:val="00894ADE"/>
    <w:pPr>
      <w:numPr>
        <w:numId w:val="2"/>
      </w:numPr>
    </w:pPr>
    <w:rPr>
      <w:kern w:val="24"/>
      <w:szCs w:val="20"/>
    </w:rPr>
  </w:style>
  <w:style w:type="paragraph" w:customStyle="1" w:styleId="11">
    <w:name w:val="Список_1."/>
    <w:basedOn w:val="a0"/>
    <w:rsid w:val="00894ADE"/>
    <w:pPr>
      <w:numPr>
        <w:numId w:val="1"/>
      </w:numPr>
      <w:spacing w:after="120" w:line="288" w:lineRule="auto"/>
      <w:jc w:val="both"/>
    </w:pPr>
    <w:rPr>
      <w:szCs w:val="20"/>
      <w:lang w:eastAsia="en-US"/>
    </w:rPr>
  </w:style>
  <w:style w:type="paragraph" w:customStyle="1" w:styleId="a1">
    <w:name w:val="Текст пункта"/>
    <w:link w:val="33"/>
    <w:rsid w:val="00894ADE"/>
    <w:pPr>
      <w:tabs>
        <w:tab w:val="left" w:pos="1134"/>
      </w:tabs>
      <w:spacing w:before="120" w:after="200" w:line="288" w:lineRule="auto"/>
      <w:ind w:firstLine="624"/>
      <w:jc w:val="both"/>
    </w:pPr>
    <w:rPr>
      <w:rFonts w:ascii="Tahoma" w:eastAsia="Calibri" w:hAnsi="Tahoma"/>
      <w:spacing w:val="2"/>
      <w:sz w:val="24"/>
      <w:szCs w:val="24"/>
      <w:lang w:eastAsia="en-US"/>
    </w:rPr>
  </w:style>
  <w:style w:type="paragraph" w:customStyle="1" w:styleId="a2">
    <w:name w:val="Текст_программы"/>
    <w:rsid w:val="00894ADE"/>
    <w:pPr>
      <w:spacing w:after="200" w:line="276" w:lineRule="auto"/>
      <w:ind w:firstLine="624"/>
    </w:pPr>
    <w:rPr>
      <w:rFonts w:ascii="Courier New" w:eastAsia="Calibri" w:hAnsi="Courier New"/>
      <w:spacing w:val="-2"/>
      <w:sz w:val="24"/>
      <w:szCs w:val="23"/>
      <w:lang w:eastAsia="en-US"/>
    </w:rPr>
  </w:style>
  <w:style w:type="paragraph" w:customStyle="1" w:styleId="15">
    <w:name w:val="ТИТ1"/>
    <w:basedOn w:val="a1"/>
    <w:rsid w:val="00894ADE"/>
    <w:pPr>
      <w:suppressAutoHyphens/>
      <w:spacing w:before="60" w:after="60" w:line="360" w:lineRule="auto"/>
      <w:ind w:left="851" w:right="851" w:firstLine="0"/>
      <w:jc w:val="center"/>
    </w:pPr>
    <w:rPr>
      <w:b/>
      <w:caps/>
    </w:rPr>
  </w:style>
  <w:style w:type="paragraph" w:customStyle="1" w:styleId="24">
    <w:name w:val="Тит2"/>
    <w:basedOn w:val="15"/>
    <w:rsid w:val="00894ADE"/>
    <w:rPr>
      <w:caps w:val="0"/>
    </w:rPr>
  </w:style>
  <w:style w:type="paragraph" w:customStyle="1" w:styleId="34">
    <w:name w:val="Тит3"/>
    <w:basedOn w:val="24"/>
    <w:rsid w:val="00894ADE"/>
    <w:pPr>
      <w:spacing w:before="0" w:after="0" w:line="240" w:lineRule="auto"/>
    </w:pPr>
    <w:rPr>
      <w:b w:val="0"/>
    </w:rPr>
  </w:style>
  <w:style w:type="paragraph" w:styleId="af5">
    <w:name w:val="Document Map"/>
    <w:basedOn w:val="a0"/>
    <w:link w:val="af6"/>
    <w:semiHidden/>
    <w:rsid w:val="00894ADE"/>
    <w:pPr>
      <w:shd w:val="clear" w:color="auto" w:fill="000080"/>
    </w:pPr>
    <w:rPr>
      <w:rFonts w:cs="Tahoma"/>
    </w:rPr>
  </w:style>
  <w:style w:type="paragraph" w:styleId="af7">
    <w:name w:val="footer"/>
    <w:basedOn w:val="a0"/>
    <w:link w:val="af8"/>
    <w:rsid w:val="00894ADE"/>
    <w:pPr>
      <w:tabs>
        <w:tab w:val="center" w:pos="4677"/>
        <w:tab w:val="right" w:pos="9355"/>
      </w:tabs>
    </w:pPr>
  </w:style>
  <w:style w:type="paragraph" w:customStyle="1" w:styleId="16">
    <w:name w:val="Прил_Заголовок_1"/>
    <w:basedOn w:val="1"/>
    <w:rsid w:val="00894ADE"/>
    <w:pPr>
      <w:numPr>
        <w:numId w:val="0"/>
      </w:numPr>
    </w:pPr>
  </w:style>
  <w:style w:type="character" w:customStyle="1" w:styleId="Bold">
    <w:name w:val="Текст_Bold"/>
    <w:rsid w:val="00894ADE"/>
    <w:rPr>
      <w:rFonts w:ascii="Tahoma" w:hAnsi="Tahoma"/>
      <w:b/>
    </w:rPr>
  </w:style>
  <w:style w:type="paragraph" w:styleId="25">
    <w:name w:val="toc 2"/>
    <w:basedOn w:val="17"/>
    <w:next w:val="35"/>
    <w:uiPriority w:val="39"/>
    <w:rsid w:val="00894ADE"/>
    <w:pPr>
      <w:keepNext w:val="0"/>
    </w:pPr>
    <w:rPr>
      <w:b w:val="0"/>
    </w:rPr>
  </w:style>
  <w:style w:type="paragraph" w:styleId="17">
    <w:name w:val="toc 1"/>
    <w:basedOn w:val="a0"/>
    <w:autoRedefine/>
    <w:uiPriority w:val="39"/>
    <w:rsid w:val="00894ADE"/>
    <w:pPr>
      <w:keepNext/>
      <w:tabs>
        <w:tab w:val="left" w:leader="dot" w:pos="9639"/>
      </w:tabs>
      <w:spacing w:before="60" w:line="360" w:lineRule="auto"/>
      <w:ind w:right="851"/>
      <w:jc w:val="both"/>
    </w:pPr>
    <w:rPr>
      <w:b/>
      <w:noProof/>
      <w:szCs w:val="20"/>
      <w:lang w:eastAsia="en-US"/>
    </w:rPr>
  </w:style>
  <w:style w:type="paragraph" w:styleId="35">
    <w:name w:val="toc 3"/>
    <w:basedOn w:val="25"/>
    <w:next w:val="42"/>
    <w:uiPriority w:val="39"/>
    <w:rsid w:val="00894ADE"/>
    <w:pPr>
      <w:tabs>
        <w:tab w:val="right" w:leader="dot" w:pos="9809"/>
      </w:tabs>
      <w:ind w:left="227"/>
    </w:pPr>
    <w:rPr>
      <w:i/>
      <w:sz w:val="22"/>
    </w:rPr>
  </w:style>
  <w:style w:type="paragraph" w:styleId="42">
    <w:name w:val="toc 4"/>
    <w:next w:val="a0"/>
    <w:autoRedefine/>
    <w:rsid w:val="00894ADE"/>
    <w:pPr>
      <w:tabs>
        <w:tab w:val="right" w:leader="dot" w:pos="9809"/>
      </w:tabs>
      <w:spacing w:after="200" w:line="276" w:lineRule="auto"/>
      <w:ind w:left="227" w:right="851"/>
    </w:pPr>
    <w:rPr>
      <w:rFonts w:ascii="Calibri" w:eastAsia="Calibri" w:hAnsi="Calibri"/>
      <w:sz w:val="22"/>
      <w:szCs w:val="24"/>
    </w:rPr>
  </w:style>
  <w:style w:type="character" w:customStyle="1" w:styleId="18">
    <w:name w:val="Выдел_1"/>
    <w:rsid w:val="00894ADE"/>
    <w:rPr>
      <w:rFonts w:ascii="Tahoma" w:hAnsi="Tahoma"/>
      <w:i/>
      <w:spacing w:val="8"/>
      <w:kern w:val="0"/>
      <w:position w:val="0"/>
      <w:sz w:val="24"/>
      <w:szCs w:val="24"/>
    </w:rPr>
  </w:style>
  <w:style w:type="paragraph" w:customStyle="1" w:styleId="Numpage8">
    <w:name w:val="Num page 8"/>
    <w:rsid w:val="00894ADE"/>
    <w:pPr>
      <w:widowControl w:val="0"/>
      <w:spacing w:after="200" w:line="276" w:lineRule="auto"/>
      <w:jc w:val="center"/>
    </w:pPr>
    <w:rPr>
      <w:rFonts w:ascii="Tahoma" w:eastAsia="Calibri" w:hAnsi="Tahoma"/>
      <w:sz w:val="16"/>
      <w:szCs w:val="22"/>
      <w:lang w:eastAsia="en-US"/>
    </w:rPr>
  </w:style>
  <w:style w:type="character" w:customStyle="1" w:styleId="26">
    <w:name w:val="Код_2"/>
    <w:rsid w:val="00894ADE"/>
    <w:rPr>
      <w:rFonts w:ascii="Courier New" w:hAnsi="Courier New"/>
      <w:spacing w:val="-2"/>
      <w:position w:val="0"/>
      <w:sz w:val="23"/>
      <w:szCs w:val="23"/>
      <w:lang w:val="en-US" w:eastAsia="en-US" w:bidi="ar-SA"/>
    </w:rPr>
  </w:style>
  <w:style w:type="character" w:customStyle="1" w:styleId="af9">
    <w:name w:val="Кмд_польз"/>
    <w:rsid w:val="00894ADE"/>
    <w:rPr>
      <w:rFonts w:ascii="Courier New" w:hAnsi="Courier New"/>
      <w:b/>
      <w:sz w:val="20"/>
    </w:rPr>
  </w:style>
  <w:style w:type="paragraph" w:customStyle="1" w:styleId="Head12L">
    <w:name w:val="Head 12L"/>
    <w:basedOn w:val="Head10L"/>
    <w:rsid w:val="00894ADE"/>
    <w:rPr>
      <w:sz w:val="24"/>
    </w:rPr>
  </w:style>
  <w:style w:type="paragraph" w:customStyle="1" w:styleId="20">
    <w:name w:val="Маркированный 2 уровень"/>
    <w:basedOn w:val="12"/>
    <w:qFormat/>
    <w:rsid w:val="00894ADE"/>
    <w:pPr>
      <w:numPr>
        <w:numId w:val="7"/>
      </w:numPr>
    </w:pPr>
    <w:rPr>
      <w:lang w:eastAsia="ru-RU"/>
    </w:rPr>
  </w:style>
  <w:style w:type="paragraph" w:customStyle="1" w:styleId="30">
    <w:name w:val="Маркированный 3 уровень"/>
    <w:basedOn w:val="12"/>
    <w:qFormat/>
    <w:rsid w:val="00894ADE"/>
    <w:pPr>
      <w:numPr>
        <w:numId w:val="8"/>
      </w:numPr>
    </w:pPr>
    <w:rPr>
      <w:lang w:eastAsia="ru-RU"/>
    </w:rPr>
  </w:style>
  <w:style w:type="paragraph" w:customStyle="1" w:styleId="4">
    <w:name w:val="Маркированный 4 уровень"/>
    <w:basedOn w:val="30"/>
    <w:qFormat/>
    <w:rsid w:val="00894ADE"/>
    <w:pPr>
      <w:numPr>
        <w:numId w:val="16"/>
      </w:numPr>
    </w:pPr>
  </w:style>
  <w:style w:type="paragraph" w:customStyle="1" w:styleId="21">
    <w:name w:val="Нумерованный 2 уровень"/>
    <w:basedOn w:val="a0"/>
    <w:rsid w:val="00894ADE"/>
    <w:pPr>
      <w:numPr>
        <w:numId w:val="10"/>
      </w:numPr>
      <w:jc w:val="both"/>
    </w:pPr>
    <w:rPr>
      <w:sz w:val="20"/>
    </w:rPr>
  </w:style>
  <w:style w:type="paragraph" w:customStyle="1" w:styleId="afa">
    <w:name w:val="Примечание (текст)"/>
    <w:basedOn w:val="a0"/>
    <w:link w:val="afb"/>
    <w:rsid w:val="00894ADE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120" w:after="120"/>
      <w:ind w:left="567" w:right="567"/>
      <w:jc w:val="both"/>
    </w:pPr>
    <w:rPr>
      <w:sz w:val="20"/>
    </w:rPr>
  </w:style>
  <w:style w:type="paragraph" w:customStyle="1" w:styleId="afc">
    <w:name w:val="Важно!"/>
    <w:basedOn w:val="a0"/>
    <w:link w:val="afd"/>
    <w:rsid w:val="00894ADE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 w:after="120"/>
      <w:ind w:left="567" w:right="567"/>
      <w:jc w:val="both"/>
    </w:pPr>
    <w:rPr>
      <w:b/>
      <w:color w:val="E02020"/>
      <w:sz w:val="20"/>
    </w:rPr>
  </w:style>
  <w:style w:type="paragraph" w:customStyle="1" w:styleId="afe">
    <w:name w:val="К сведению"/>
    <w:basedOn w:val="a0"/>
    <w:next w:val="afa"/>
    <w:rsid w:val="00894ADE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  <w:jc w:val="both"/>
    </w:pPr>
    <w:rPr>
      <w:b/>
      <w:sz w:val="20"/>
    </w:rPr>
  </w:style>
  <w:style w:type="paragraph" w:customStyle="1" w:styleId="aff">
    <w:name w:val="Пример"/>
    <w:basedOn w:val="a0"/>
    <w:link w:val="aff0"/>
    <w:rsid w:val="00894ADE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  <w:jc w:val="both"/>
    </w:pPr>
    <w:rPr>
      <w:b/>
      <w:color w:val="1E5C3D"/>
      <w:sz w:val="20"/>
      <w:szCs w:val="20"/>
      <w:lang w:eastAsia="en-US"/>
    </w:rPr>
  </w:style>
  <w:style w:type="character" w:customStyle="1" w:styleId="afb">
    <w:name w:val="Примечание (текст) Знак"/>
    <w:link w:val="afa"/>
    <w:rsid w:val="00894ADE"/>
    <w:rPr>
      <w:rFonts w:ascii="Tahoma" w:eastAsia="Calibri" w:hAnsi="Tahoma"/>
      <w:szCs w:val="24"/>
    </w:rPr>
  </w:style>
  <w:style w:type="character" w:customStyle="1" w:styleId="ae">
    <w:name w:val="Примечание Знак"/>
    <w:link w:val="ad"/>
    <w:rsid w:val="00894ADE"/>
    <w:rPr>
      <w:rFonts w:ascii="Tahoma" w:eastAsia="Calibri" w:hAnsi="Tahoma"/>
      <w:b/>
      <w:szCs w:val="24"/>
    </w:rPr>
  </w:style>
  <w:style w:type="character" w:customStyle="1" w:styleId="aff0">
    <w:name w:val="Пример Знак"/>
    <w:link w:val="aff"/>
    <w:rsid w:val="00894ADE"/>
    <w:rPr>
      <w:rFonts w:ascii="Tahoma" w:eastAsia="Calibri" w:hAnsi="Tahoma"/>
      <w:b/>
      <w:color w:val="1E5C3D"/>
      <w:lang w:eastAsia="en-US"/>
    </w:rPr>
  </w:style>
  <w:style w:type="character" w:customStyle="1" w:styleId="afd">
    <w:name w:val="Важно! Знак"/>
    <w:link w:val="afc"/>
    <w:rsid w:val="00894ADE"/>
    <w:rPr>
      <w:rFonts w:ascii="Tahoma" w:eastAsia="Calibri" w:hAnsi="Tahoma"/>
      <w:b/>
      <w:color w:val="E02020"/>
      <w:szCs w:val="24"/>
    </w:rPr>
  </w:style>
  <w:style w:type="paragraph" w:customStyle="1" w:styleId="aff1">
    <w:name w:val="Название Модуля/Подсистемы"/>
    <w:basedOn w:val="aff2"/>
    <w:next w:val="aff2"/>
    <w:link w:val="aff3"/>
    <w:rsid w:val="00775B1E"/>
    <w:pPr>
      <w:ind w:firstLine="0"/>
      <w:jc w:val="center"/>
    </w:pPr>
    <w:rPr>
      <w:caps/>
      <w:sz w:val="52"/>
      <w:szCs w:val="48"/>
    </w:rPr>
  </w:style>
  <w:style w:type="paragraph" w:customStyle="1" w:styleId="aff4">
    <w:name w:val="Надпись ТЛ и ЛУ"/>
    <w:basedOn w:val="aff2"/>
    <w:next w:val="aff2"/>
    <w:link w:val="aff5"/>
    <w:rsid w:val="00775B1E"/>
    <w:pPr>
      <w:ind w:firstLine="0"/>
      <w:jc w:val="center"/>
    </w:pPr>
    <w:rPr>
      <w:sz w:val="32"/>
      <w:szCs w:val="36"/>
    </w:rPr>
  </w:style>
  <w:style w:type="character" w:customStyle="1" w:styleId="aff5">
    <w:name w:val="Надпись ТЛ и ЛУ Знак Знак"/>
    <w:link w:val="aff4"/>
    <w:rsid w:val="00775B1E"/>
    <w:rPr>
      <w:rFonts w:ascii="Tahoma" w:hAnsi="Tahoma"/>
      <w:sz w:val="32"/>
      <w:szCs w:val="36"/>
    </w:rPr>
  </w:style>
  <w:style w:type="character" w:customStyle="1" w:styleId="aff3">
    <w:name w:val="Название Модуля/Подсистемы Знак Знак"/>
    <w:link w:val="aff1"/>
    <w:rsid w:val="00775B1E"/>
    <w:rPr>
      <w:rFonts w:ascii="Tahoma" w:hAnsi="Tahoma"/>
      <w:caps/>
      <w:sz w:val="52"/>
      <w:szCs w:val="48"/>
    </w:rPr>
  </w:style>
  <w:style w:type="paragraph" w:customStyle="1" w:styleId="aff2">
    <w:name w:val="Основной шрифт"/>
    <w:link w:val="aff6"/>
    <w:qFormat/>
    <w:rsid w:val="00775B1E"/>
    <w:pPr>
      <w:ind w:firstLine="340"/>
      <w:jc w:val="both"/>
    </w:pPr>
    <w:rPr>
      <w:rFonts w:ascii="Tahoma" w:hAnsi="Tahoma"/>
      <w:szCs w:val="24"/>
    </w:rPr>
  </w:style>
  <w:style w:type="paragraph" w:customStyle="1" w:styleId="aff7">
    <w:name w:val="Наименование документа"/>
    <w:basedOn w:val="aff2"/>
    <w:next w:val="aff2"/>
    <w:rsid w:val="00775B1E"/>
    <w:pPr>
      <w:spacing w:before="720"/>
      <w:ind w:firstLine="0"/>
      <w:jc w:val="center"/>
    </w:pPr>
    <w:rPr>
      <w:caps/>
      <w:sz w:val="32"/>
      <w:szCs w:val="32"/>
    </w:rPr>
  </w:style>
  <w:style w:type="paragraph" w:customStyle="1" w:styleId="aff8">
    <w:name w:val="Пометка о конфиденциальности"/>
    <w:basedOn w:val="aff2"/>
    <w:next w:val="aff2"/>
    <w:rsid w:val="00775B1E"/>
    <w:pPr>
      <w:ind w:firstLine="0"/>
      <w:jc w:val="center"/>
    </w:pPr>
    <w:rPr>
      <w:b/>
      <w:sz w:val="24"/>
    </w:rPr>
  </w:style>
  <w:style w:type="paragraph" w:customStyle="1" w:styleId="aff9">
    <w:name w:val="Обозначение документа"/>
    <w:basedOn w:val="aff4"/>
    <w:rsid w:val="00775B1E"/>
    <w:rPr>
      <w:sz w:val="28"/>
      <w:lang w:val="en-US"/>
    </w:rPr>
  </w:style>
  <w:style w:type="paragraph" w:customStyle="1" w:styleId="affa">
    <w:name w:val="Название системы"/>
    <w:aliases w:val="модуля"/>
    <w:basedOn w:val="aff2"/>
    <w:next w:val="aff2"/>
    <w:link w:val="affb"/>
    <w:rsid w:val="00775B1E"/>
    <w:pPr>
      <w:spacing w:before="720"/>
      <w:ind w:firstLine="0"/>
      <w:jc w:val="center"/>
    </w:pPr>
    <w:rPr>
      <w:caps/>
      <w:sz w:val="40"/>
      <w:szCs w:val="48"/>
    </w:rPr>
  </w:style>
  <w:style w:type="character" w:customStyle="1" w:styleId="affb">
    <w:name w:val="Название системы;модуля Знак Знак"/>
    <w:link w:val="affa"/>
    <w:rsid w:val="00775B1E"/>
    <w:rPr>
      <w:rFonts w:ascii="Tahoma" w:hAnsi="Tahoma"/>
      <w:caps/>
      <w:sz w:val="40"/>
      <w:szCs w:val="48"/>
    </w:rPr>
  </w:style>
  <w:style w:type="character" w:customStyle="1" w:styleId="aff6">
    <w:name w:val="Основной шрифт Знак"/>
    <w:link w:val="aff2"/>
    <w:rsid w:val="00775B1E"/>
    <w:rPr>
      <w:rFonts w:ascii="Tahoma" w:hAnsi="Tahoma"/>
      <w:szCs w:val="24"/>
      <w:lang w:val="ru-RU" w:eastAsia="ru-RU" w:bidi="ar-SA"/>
    </w:rPr>
  </w:style>
  <w:style w:type="paragraph" w:customStyle="1" w:styleId="affc">
    <w:name w:val="Термин"/>
    <w:basedOn w:val="aff2"/>
    <w:next w:val="aff2"/>
    <w:link w:val="affd"/>
    <w:rsid w:val="00775B1E"/>
    <w:pPr>
      <w:ind w:firstLine="0"/>
    </w:pPr>
    <w:rPr>
      <w:rFonts w:cs="Tahoma"/>
      <w:b/>
      <w:i/>
    </w:rPr>
  </w:style>
  <w:style w:type="character" w:customStyle="1" w:styleId="affd">
    <w:name w:val="Термин Знак"/>
    <w:link w:val="affc"/>
    <w:rsid w:val="00775B1E"/>
    <w:rPr>
      <w:rFonts w:ascii="Tahoma" w:hAnsi="Tahoma" w:cs="Tahoma"/>
      <w:b/>
      <w:i/>
      <w:szCs w:val="24"/>
    </w:rPr>
  </w:style>
  <w:style w:type="character" w:customStyle="1" w:styleId="TableGraf10L0">
    <w:name w:val="TableGraf 10L Знак"/>
    <w:link w:val="TableGraf10L"/>
    <w:rsid w:val="00775B1E"/>
    <w:rPr>
      <w:rFonts w:ascii="Tahoma" w:eastAsia="Calibri" w:hAnsi="Tahoma"/>
      <w:lang w:eastAsia="en-US"/>
    </w:rPr>
  </w:style>
  <w:style w:type="paragraph" w:customStyle="1" w:styleId="ArialMK8">
    <w:name w:val="Arial MK8"/>
    <w:rsid w:val="00775B1E"/>
    <w:pPr>
      <w:spacing w:before="60" w:after="60"/>
      <w:jc w:val="center"/>
    </w:pPr>
    <w:rPr>
      <w:rFonts w:ascii="Arial" w:hAnsi="Arial"/>
      <w:i/>
      <w:sz w:val="16"/>
      <w:lang w:eastAsia="en-US"/>
    </w:rPr>
  </w:style>
  <w:style w:type="paragraph" w:customStyle="1" w:styleId="ArialMK12">
    <w:name w:val="Arial MK12"/>
    <w:rsid w:val="00775B1E"/>
    <w:pPr>
      <w:pageBreakBefore/>
      <w:spacing w:before="60" w:after="60"/>
      <w:jc w:val="center"/>
    </w:pPr>
    <w:rPr>
      <w:rFonts w:ascii="Arial" w:hAnsi="Arial"/>
      <w:i/>
      <w:noProof/>
      <w:sz w:val="24"/>
      <w:lang w:val="en-US" w:eastAsia="en-US"/>
    </w:rPr>
  </w:style>
  <w:style w:type="character" w:customStyle="1" w:styleId="33">
    <w:name w:val="Текст пункта Знак3"/>
    <w:link w:val="a1"/>
    <w:rsid w:val="00775B1E"/>
    <w:rPr>
      <w:rFonts w:ascii="Tahoma" w:eastAsia="Calibri" w:hAnsi="Tahoma"/>
      <w:spacing w:val="2"/>
      <w:sz w:val="24"/>
      <w:szCs w:val="24"/>
      <w:lang w:eastAsia="en-US"/>
    </w:rPr>
  </w:style>
  <w:style w:type="character" w:customStyle="1" w:styleId="a7">
    <w:name w:val="Верхний колонтитул Знак"/>
    <w:link w:val="a6"/>
    <w:rsid w:val="00894ADE"/>
    <w:rPr>
      <w:rFonts w:ascii="Arial" w:eastAsia="Calibri" w:hAnsi="Arial"/>
      <w:sz w:val="10"/>
      <w:szCs w:val="24"/>
      <w:lang w:eastAsia="en-US"/>
    </w:rPr>
  </w:style>
  <w:style w:type="character" w:customStyle="1" w:styleId="13">
    <w:name w:val="Заголовок 1 Знак"/>
    <w:link w:val="1"/>
    <w:rsid w:val="00894ADE"/>
    <w:rPr>
      <w:rFonts w:ascii="Tahoma" w:eastAsia="Calibri" w:hAnsi="Tahoma"/>
      <w:b/>
      <w:caps/>
      <w:sz w:val="24"/>
    </w:rPr>
  </w:style>
  <w:style w:type="character" w:customStyle="1" w:styleId="22">
    <w:name w:val="Заголовок 2 Знак"/>
    <w:link w:val="2"/>
    <w:rsid w:val="00894ADE"/>
    <w:rPr>
      <w:rFonts w:ascii="Tahoma" w:eastAsia="Calibri" w:hAnsi="Tahoma"/>
      <w:b/>
      <w:snapToGrid w:val="0"/>
      <w:sz w:val="24"/>
    </w:rPr>
  </w:style>
  <w:style w:type="character" w:customStyle="1" w:styleId="31">
    <w:name w:val="Заголовок 3 Знак"/>
    <w:link w:val="3"/>
    <w:rsid w:val="00894ADE"/>
    <w:rPr>
      <w:rFonts w:ascii="Tahoma" w:eastAsia="Calibri" w:hAnsi="Tahoma"/>
      <w:b/>
      <w:snapToGrid w:val="0"/>
      <w:sz w:val="24"/>
    </w:rPr>
  </w:style>
  <w:style w:type="paragraph" w:styleId="affe">
    <w:name w:val="Body Text"/>
    <w:basedOn w:val="a0"/>
    <w:link w:val="afff"/>
    <w:rsid w:val="00894ADE"/>
    <w:pPr>
      <w:spacing w:after="120"/>
    </w:pPr>
  </w:style>
  <w:style w:type="character" w:customStyle="1" w:styleId="afff">
    <w:name w:val="Основной текст Знак"/>
    <w:link w:val="affe"/>
    <w:rsid w:val="00894ADE"/>
    <w:rPr>
      <w:rFonts w:ascii="Tahoma" w:eastAsia="Calibri" w:hAnsi="Tahoma"/>
      <w:sz w:val="24"/>
      <w:szCs w:val="24"/>
    </w:rPr>
  </w:style>
  <w:style w:type="paragraph" w:customStyle="1" w:styleId="TitleBar">
    <w:name w:val="Title Bar"/>
    <w:basedOn w:val="a0"/>
    <w:rsid w:val="004A08D5"/>
    <w:pPr>
      <w:keepNext/>
      <w:pageBreakBefore/>
      <w:shd w:val="solid" w:color="auto" w:fill="auto"/>
      <w:spacing w:before="1680"/>
      <w:ind w:left="2520" w:right="720"/>
    </w:pPr>
    <w:rPr>
      <w:rFonts w:ascii="Book Antiqua" w:hAnsi="Book Antiqua"/>
      <w:sz w:val="36"/>
      <w:szCs w:val="20"/>
      <w:lang w:val="en-US"/>
    </w:rPr>
  </w:style>
  <w:style w:type="character" w:styleId="afff0">
    <w:name w:val="footnote reference"/>
    <w:rsid w:val="004A08D5"/>
    <w:rPr>
      <w:rFonts w:cs="Arial"/>
      <w:color w:val="000000"/>
      <w:sz w:val="20"/>
      <w:szCs w:val="20"/>
    </w:rPr>
  </w:style>
  <w:style w:type="paragraph" w:styleId="afff1">
    <w:name w:val="footnote text"/>
    <w:basedOn w:val="a0"/>
    <w:link w:val="afff2"/>
    <w:rsid w:val="004A08D5"/>
    <w:rPr>
      <w:sz w:val="20"/>
      <w:szCs w:val="20"/>
    </w:rPr>
  </w:style>
  <w:style w:type="character" w:customStyle="1" w:styleId="afff2">
    <w:name w:val="Текст сноски Знак"/>
    <w:link w:val="afff1"/>
    <w:rsid w:val="004A08D5"/>
    <w:rPr>
      <w:rFonts w:ascii="Tahoma" w:hAnsi="Tahoma"/>
    </w:rPr>
  </w:style>
  <w:style w:type="paragraph" w:customStyle="1" w:styleId="HeadingBar">
    <w:name w:val="Heading Bar"/>
    <w:basedOn w:val="a0"/>
    <w:next w:val="3"/>
    <w:rsid w:val="004A08D5"/>
    <w:pPr>
      <w:keepNext/>
      <w:keepLines/>
      <w:shd w:val="solid" w:color="auto" w:fill="auto"/>
      <w:spacing w:before="240"/>
      <w:ind w:right="7920"/>
    </w:pPr>
    <w:rPr>
      <w:rFonts w:ascii="Book Antiqua" w:hAnsi="Book Antiqua"/>
      <w:color w:val="FFFFFF"/>
      <w:sz w:val="8"/>
      <w:szCs w:val="20"/>
      <w:lang w:val="en-US"/>
    </w:rPr>
  </w:style>
  <w:style w:type="paragraph" w:styleId="afff3">
    <w:name w:val="Balloon Text"/>
    <w:basedOn w:val="a0"/>
    <w:link w:val="afff4"/>
    <w:uiPriority w:val="99"/>
    <w:unhideWhenUsed/>
    <w:rsid w:val="004A08D5"/>
    <w:rPr>
      <w:rFonts w:cs="Tahoma"/>
      <w:sz w:val="16"/>
      <w:szCs w:val="16"/>
    </w:rPr>
  </w:style>
  <w:style w:type="character" w:customStyle="1" w:styleId="afff4">
    <w:name w:val="Текст выноски Знак"/>
    <w:link w:val="afff3"/>
    <w:uiPriority w:val="99"/>
    <w:rsid w:val="004A08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ff5">
    <w:name w:val="Table Grid"/>
    <w:basedOn w:val="a4"/>
    <w:uiPriority w:val="59"/>
    <w:rsid w:val="004A08D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6">
    <w:name w:val="List Paragraph"/>
    <w:basedOn w:val="a0"/>
    <w:uiPriority w:val="34"/>
    <w:qFormat/>
    <w:rsid w:val="004A08D5"/>
    <w:pPr>
      <w:ind w:left="708"/>
    </w:pPr>
  </w:style>
  <w:style w:type="character" w:customStyle="1" w:styleId="41">
    <w:name w:val="Заголовок 4 Знак"/>
    <w:aliases w:val="(подпункт) Знак"/>
    <w:link w:val="40"/>
    <w:rsid w:val="00894ADE"/>
    <w:rPr>
      <w:rFonts w:ascii="Tahoma" w:eastAsia="Calibri" w:hAnsi="Tahoma"/>
      <w:b/>
      <w:snapToGrid w:val="0"/>
      <w:sz w:val="24"/>
    </w:rPr>
  </w:style>
  <w:style w:type="paragraph" w:styleId="afff7">
    <w:name w:val="TOC Heading"/>
    <w:basedOn w:val="1"/>
    <w:next w:val="a0"/>
    <w:uiPriority w:val="39"/>
    <w:qFormat/>
    <w:rsid w:val="004A08D5"/>
    <w:pPr>
      <w:pageBreakBefore w:val="0"/>
      <w:numPr>
        <w:numId w:val="0"/>
      </w:numPr>
      <w:suppressAutoHyphens w:val="0"/>
      <w:spacing w:before="240" w:after="60" w:line="240" w:lineRule="auto"/>
      <w:ind w:right="0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character" w:styleId="afff8">
    <w:name w:val="Hyperlink"/>
    <w:uiPriority w:val="99"/>
    <w:rsid w:val="00894ADE"/>
    <w:rPr>
      <w:color w:val="000080"/>
      <w:u w:val="single"/>
    </w:rPr>
  </w:style>
  <w:style w:type="character" w:customStyle="1" w:styleId="af8">
    <w:name w:val="Нижний колонтитул Знак"/>
    <w:link w:val="af7"/>
    <w:rsid w:val="00894ADE"/>
    <w:rPr>
      <w:rFonts w:ascii="Tahoma" w:eastAsia="Calibri" w:hAnsi="Tahoma"/>
      <w:sz w:val="24"/>
      <w:szCs w:val="24"/>
    </w:rPr>
  </w:style>
  <w:style w:type="character" w:styleId="afff9">
    <w:name w:val="page number"/>
    <w:basedOn w:val="a3"/>
    <w:rsid w:val="004A08D5"/>
  </w:style>
  <w:style w:type="character" w:customStyle="1" w:styleId="fbulletedlist">
    <w:name w:val="f_bulletedlist"/>
    <w:basedOn w:val="a3"/>
    <w:rsid w:val="004A08D5"/>
  </w:style>
  <w:style w:type="character" w:styleId="afffa">
    <w:name w:val="FollowedHyperlink"/>
    <w:uiPriority w:val="99"/>
    <w:unhideWhenUsed/>
    <w:rsid w:val="004A08D5"/>
    <w:rPr>
      <w:color w:val="800080"/>
      <w:u w:val="single"/>
    </w:rPr>
  </w:style>
  <w:style w:type="character" w:customStyle="1" w:styleId="50">
    <w:name w:val="Заголовок 5 Знак"/>
    <w:link w:val="5"/>
    <w:rsid w:val="00894ADE"/>
    <w:rPr>
      <w:rFonts w:ascii="Tahoma" w:eastAsia="Calibri" w:hAnsi="Tahoma"/>
      <w:b/>
      <w:snapToGrid w:val="0"/>
      <w:sz w:val="24"/>
      <w:szCs w:val="24"/>
    </w:rPr>
  </w:style>
  <w:style w:type="paragraph" w:styleId="afffb">
    <w:name w:val="No Spacing"/>
    <w:uiPriority w:val="1"/>
    <w:qFormat/>
    <w:rsid w:val="004A08D5"/>
    <w:rPr>
      <w:rFonts w:ascii="Tahoma" w:hAnsi="Tahoma"/>
      <w:sz w:val="24"/>
      <w:szCs w:val="24"/>
    </w:rPr>
  </w:style>
  <w:style w:type="paragraph" w:styleId="afffc">
    <w:name w:val="Subtitle"/>
    <w:basedOn w:val="a0"/>
    <w:next w:val="a0"/>
    <w:link w:val="afffd"/>
    <w:qFormat/>
    <w:rsid w:val="004A08D5"/>
    <w:pPr>
      <w:spacing w:after="60"/>
      <w:jc w:val="center"/>
      <w:outlineLvl w:val="1"/>
    </w:pPr>
    <w:rPr>
      <w:rFonts w:ascii="Cambria" w:hAnsi="Cambria"/>
    </w:rPr>
  </w:style>
  <w:style w:type="character" w:customStyle="1" w:styleId="afffd">
    <w:name w:val="Подзаголовок Знак"/>
    <w:link w:val="afffc"/>
    <w:rsid w:val="004A08D5"/>
    <w:rPr>
      <w:rFonts w:ascii="Cambria" w:hAnsi="Cambria"/>
      <w:sz w:val="24"/>
      <w:szCs w:val="24"/>
    </w:rPr>
  </w:style>
  <w:style w:type="paragraph" w:styleId="51">
    <w:name w:val="toc 5"/>
    <w:basedOn w:val="27"/>
    <w:rsid w:val="00894ADE"/>
    <w:pPr>
      <w:tabs>
        <w:tab w:val="right" w:leader="dot" w:pos="8506"/>
      </w:tabs>
      <w:ind w:left="1132"/>
    </w:pPr>
  </w:style>
  <w:style w:type="paragraph" w:styleId="61">
    <w:name w:val="toc 6"/>
    <w:basedOn w:val="27"/>
    <w:rsid w:val="00894ADE"/>
    <w:pPr>
      <w:tabs>
        <w:tab w:val="right" w:leader="dot" w:pos="8223"/>
      </w:tabs>
      <w:ind w:left="1415"/>
    </w:pPr>
  </w:style>
  <w:style w:type="paragraph" w:styleId="7">
    <w:name w:val="toc 7"/>
    <w:basedOn w:val="27"/>
    <w:rsid w:val="00894ADE"/>
    <w:pPr>
      <w:tabs>
        <w:tab w:val="right" w:leader="dot" w:pos="7940"/>
      </w:tabs>
      <w:ind w:left="1698"/>
    </w:pPr>
  </w:style>
  <w:style w:type="paragraph" w:styleId="8">
    <w:name w:val="toc 8"/>
    <w:basedOn w:val="27"/>
    <w:rsid w:val="00894ADE"/>
    <w:pPr>
      <w:tabs>
        <w:tab w:val="right" w:leader="dot" w:pos="7657"/>
      </w:tabs>
      <w:ind w:left="1981"/>
    </w:pPr>
  </w:style>
  <w:style w:type="paragraph" w:styleId="9">
    <w:name w:val="toc 9"/>
    <w:basedOn w:val="27"/>
    <w:rsid w:val="00894ADE"/>
    <w:pPr>
      <w:tabs>
        <w:tab w:val="right" w:leader="dot" w:pos="7374"/>
      </w:tabs>
      <w:ind w:left="2264"/>
    </w:pPr>
  </w:style>
  <w:style w:type="character" w:customStyle="1" w:styleId="60">
    <w:name w:val="Заголовок 6 Знак"/>
    <w:link w:val="6"/>
    <w:rsid w:val="00894ADE"/>
    <w:rPr>
      <w:rFonts w:ascii="Antiqua" w:eastAsia="Calibri" w:hAnsi="Antiqua"/>
      <w:b/>
      <w:snapToGrid w:val="0"/>
      <w:sz w:val="24"/>
      <w:szCs w:val="24"/>
      <w:lang w:val="en-US"/>
    </w:rPr>
  </w:style>
  <w:style w:type="character" w:customStyle="1" w:styleId="af6">
    <w:name w:val="Схема документа Знак"/>
    <w:link w:val="af5"/>
    <w:semiHidden/>
    <w:rsid w:val="00894ADE"/>
    <w:rPr>
      <w:rFonts w:ascii="Tahoma" w:eastAsia="Calibri" w:hAnsi="Tahoma" w:cs="Tahoma"/>
      <w:sz w:val="24"/>
      <w:szCs w:val="24"/>
      <w:shd w:val="clear" w:color="auto" w:fill="000080"/>
    </w:rPr>
  </w:style>
  <w:style w:type="paragraph" w:customStyle="1" w:styleId="19">
    <w:name w:val="Стиль маркировка 1уровень"/>
    <w:basedOn w:val="12"/>
    <w:link w:val="1a"/>
    <w:qFormat/>
    <w:rsid w:val="004A08D5"/>
    <w:pPr>
      <w:numPr>
        <w:numId w:val="0"/>
      </w:numPr>
      <w:tabs>
        <w:tab w:val="num" w:pos="987"/>
      </w:tabs>
      <w:ind w:firstLine="624"/>
    </w:pPr>
  </w:style>
  <w:style w:type="character" w:customStyle="1" w:styleId="14">
    <w:name w:val="Маркированный 1 уровень Знак"/>
    <w:link w:val="12"/>
    <w:rsid w:val="004A08D5"/>
    <w:rPr>
      <w:rFonts w:ascii="Tahoma" w:eastAsia="Calibri" w:hAnsi="Tahoma"/>
      <w:snapToGrid w:val="0"/>
      <w:spacing w:val="2"/>
      <w:sz w:val="24"/>
      <w:szCs w:val="24"/>
      <w:lang w:eastAsia="en-US"/>
    </w:rPr>
  </w:style>
  <w:style w:type="character" w:customStyle="1" w:styleId="1a">
    <w:name w:val="Стиль маркировка 1уровень Знак"/>
    <w:basedOn w:val="14"/>
    <w:link w:val="19"/>
    <w:rsid w:val="004A08D5"/>
    <w:rPr>
      <w:rFonts w:ascii="Tahoma" w:eastAsia="Calibri" w:hAnsi="Tahoma"/>
      <w:snapToGrid w:val="0"/>
      <w:spacing w:val="2"/>
      <w:sz w:val="24"/>
      <w:szCs w:val="24"/>
      <w:lang w:eastAsia="en-US"/>
    </w:rPr>
  </w:style>
  <w:style w:type="character" w:styleId="afffe">
    <w:name w:val="annotation reference"/>
    <w:rsid w:val="006B5BAE"/>
    <w:rPr>
      <w:sz w:val="16"/>
      <w:szCs w:val="16"/>
    </w:rPr>
  </w:style>
  <w:style w:type="paragraph" w:styleId="affff">
    <w:name w:val="annotation text"/>
    <w:basedOn w:val="a0"/>
    <w:link w:val="affff0"/>
    <w:rsid w:val="006B5BAE"/>
    <w:rPr>
      <w:sz w:val="20"/>
      <w:szCs w:val="20"/>
    </w:rPr>
  </w:style>
  <w:style w:type="character" w:customStyle="1" w:styleId="affff0">
    <w:name w:val="Текст примечания Знак"/>
    <w:link w:val="affff"/>
    <w:rsid w:val="006B5BAE"/>
    <w:rPr>
      <w:rFonts w:ascii="Tahoma" w:hAnsi="Tahoma"/>
    </w:rPr>
  </w:style>
  <w:style w:type="paragraph" w:styleId="affff1">
    <w:name w:val="annotation subject"/>
    <w:basedOn w:val="affff"/>
    <w:next w:val="affff"/>
    <w:link w:val="affff2"/>
    <w:rsid w:val="006B5BAE"/>
    <w:rPr>
      <w:b/>
      <w:bCs/>
    </w:rPr>
  </w:style>
  <w:style w:type="character" w:customStyle="1" w:styleId="affff2">
    <w:name w:val="Тема примечания Знак"/>
    <w:link w:val="affff1"/>
    <w:rsid w:val="006B5BAE"/>
    <w:rPr>
      <w:rFonts w:ascii="Tahoma" w:hAnsi="Tahoma"/>
      <w:b/>
      <w:bCs/>
    </w:rPr>
  </w:style>
  <w:style w:type="character" w:customStyle="1" w:styleId="Absatz-Standardschriftart">
    <w:name w:val="Absatz-Standardschriftart"/>
    <w:rsid w:val="00894ADE"/>
  </w:style>
  <w:style w:type="character" w:customStyle="1" w:styleId="36">
    <w:name w:val="Основной шрифт абзаца3"/>
    <w:rsid w:val="00894ADE"/>
  </w:style>
  <w:style w:type="character" w:customStyle="1" w:styleId="28">
    <w:name w:val="Основной шрифт абзаца2"/>
    <w:rsid w:val="00894ADE"/>
  </w:style>
  <w:style w:type="character" w:customStyle="1" w:styleId="1b">
    <w:name w:val="Основной шрифт абзаца1"/>
    <w:rsid w:val="00894ADE"/>
  </w:style>
  <w:style w:type="character" w:customStyle="1" w:styleId="affff3">
    <w:name w:val="Символ нумерации"/>
    <w:rsid w:val="00894ADE"/>
  </w:style>
  <w:style w:type="character" w:customStyle="1" w:styleId="affff4">
    <w:name w:val="Ссылка указателя"/>
    <w:rsid w:val="00894ADE"/>
  </w:style>
  <w:style w:type="paragraph" w:styleId="affff5">
    <w:name w:val="Title"/>
    <w:basedOn w:val="a0"/>
    <w:next w:val="affe"/>
    <w:rsid w:val="00894AD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43">
    <w:name w:val="Указатель4"/>
    <w:basedOn w:val="a0"/>
    <w:rsid w:val="00894ADE"/>
    <w:pPr>
      <w:suppressLineNumbers/>
    </w:pPr>
  </w:style>
  <w:style w:type="paragraph" w:customStyle="1" w:styleId="37">
    <w:name w:val="Название объекта3"/>
    <w:basedOn w:val="a0"/>
    <w:rsid w:val="00894ADE"/>
    <w:pPr>
      <w:suppressLineNumbers/>
      <w:spacing w:before="120" w:after="120"/>
    </w:pPr>
    <w:rPr>
      <w:i/>
      <w:iCs/>
    </w:rPr>
  </w:style>
  <w:style w:type="paragraph" w:customStyle="1" w:styleId="38">
    <w:name w:val="Указатель3"/>
    <w:basedOn w:val="a0"/>
    <w:rsid w:val="00894ADE"/>
    <w:pPr>
      <w:suppressLineNumbers/>
    </w:pPr>
  </w:style>
  <w:style w:type="paragraph" w:customStyle="1" w:styleId="29">
    <w:name w:val="Название объекта2"/>
    <w:basedOn w:val="a0"/>
    <w:rsid w:val="00894ADE"/>
    <w:pPr>
      <w:suppressLineNumbers/>
      <w:spacing w:before="120" w:after="120"/>
    </w:pPr>
    <w:rPr>
      <w:i/>
      <w:iCs/>
    </w:rPr>
  </w:style>
  <w:style w:type="paragraph" w:customStyle="1" w:styleId="27">
    <w:name w:val="Указатель2"/>
    <w:basedOn w:val="a0"/>
    <w:rsid w:val="00894ADE"/>
    <w:pPr>
      <w:suppressLineNumbers/>
    </w:pPr>
  </w:style>
  <w:style w:type="paragraph" w:customStyle="1" w:styleId="1c">
    <w:name w:val="Название объекта1"/>
    <w:basedOn w:val="a0"/>
    <w:rsid w:val="00894ADE"/>
    <w:pPr>
      <w:suppressLineNumbers/>
      <w:spacing w:before="120" w:after="120"/>
    </w:pPr>
    <w:rPr>
      <w:i/>
      <w:iCs/>
    </w:rPr>
  </w:style>
  <w:style w:type="paragraph" w:customStyle="1" w:styleId="1d">
    <w:name w:val="Указатель1"/>
    <w:basedOn w:val="a0"/>
    <w:rsid w:val="00894ADE"/>
    <w:pPr>
      <w:suppressLineNumbers/>
    </w:pPr>
  </w:style>
  <w:style w:type="paragraph" w:customStyle="1" w:styleId="affff6">
    <w:name w:val="Текст в заданном формате"/>
    <w:basedOn w:val="a0"/>
    <w:rsid w:val="00894ADE"/>
    <w:rPr>
      <w:rFonts w:ascii="DejaVu Sans Mono" w:eastAsia="DejaVu Sans" w:hAnsi="DejaVu Sans Mono" w:cs="DejaVu Sans Mono"/>
      <w:sz w:val="20"/>
      <w:szCs w:val="20"/>
    </w:rPr>
  </w:style>
  <w:style w:type="paragraph" w:customStyle="1" w:styleId="1e">
    <w:name w:val="Заголовок таблицы ссылок1"/>
    <w:basedOn w:val="1"/>
    <w:next w:val="a0"/>
    <w:rsid w:val="00894ADE"/>
    <w:pPr>
      <w:keepLines/>
      <w:pageBreakBefore w:val="0"/>
      <w:numPr>
        <w:numId w:val="0"/>
      </w:numPr>
      <w:suppressAutoHyphens w:val="0"/>
      <w:spacing w:before="480" w:line="276" w:lineRule="auto"/>
      <w:ind w:right="0"/>
      <w:jc w:val="left"/>
    </w:pPr>
    <w:rPr>
      <w:rFonts w:ascii="Cambria" w:hAnsi="Cambria"/>
      <w:bCs/>
      <w:caps w:val="0"/>
      <w:color w:val="365F91"/>
      <w:sz w:val="28"/>
      <w:szCs w:val="28"/>
    </w:rPr>
  </w:style>
  <w:style w:type="paragraph" w:customStyle="1" w:styleId="affff7">
    <w:name w:val="Содержимое таблицы"/>
    <w:basedOn w:val="a0"/>
    <w:rsid w:val="00894ADE"/>
    <w:pPr>
      <w:suppressLineNumbers/>
    </w:pPr>
  </w:style>
  <w:style w:type="paragraph" w:customStyle="1" w:styleId="affff8">
    <w:name w:val="Заголовок таблицы"/>
    <w:basedOn w:val="affff7"/>
    <w:rsid w:val="00894ADE"/>
    <w:pPr>
      <w:jc w:val="center"/>
    </w:pPr>
    <w:rPr>
      <w:b/>
      <w:bCs/>
    </w:rPr>
  </w:style>
  <w:style w:type="paragraph" w:customStyle="1" w:styleId="100">
    <w:name w:val="Оглавление 10"/>
    <w:basedOn w:val="27"/>
    <w:rsid w:val="00894ADE"/>
    <w:pPr>
      <w:tabs>
        <w:tab w:val="right" w:leader="dot" w:pos="7091"/>
      </w:tabs>
      <w:ind w:left="2547"/>
    </w:pPr>
  </w:style>
  <w:style w:type="paragraph" w:styleId="affff9">
    <w:name w:val="List"/>
    <w:basedOn w:val="affe"/>
    <w:rsid w:val="00894ADE"/>
  </w:style>
  <w:style w:type="character" w:styleId="affffa">
    <w:name w:val="Strong"/>
    <w:qFormat/>
    <w:rsid w:val="00894ADE"/>
    <w:rPr>
      <w:b/>
      <w:bCs/>
    </w:rPr>
  </w:style>
  <w:style w:type="paragraph" w:styleId="affffb">
    <w:name w:val="Normal (Web)"/>
    <w:basedOn w:val="a0"/>
    <w:uiPriority w:val="99"/>
    <w:unhideWhenUsed/>
    <w:rsid w:val="001766D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BC6A32"/>
  </w:style>
  <w:style w:type="character" w:customStyle="1" w:styleId="1f">
    <w:name w:val="Маркированный 1 уровень Знак Знак"/>
    <w:rsid w:val="00426138"/>
    <w:rPr>
      <w:rFonts w:ascii="Tahoma" w:hAnsi="Tahoma"/>
      <w:snapToGrid w:val="0"/>
      <w:spacing w:val="2"/>
      <w:sz w:val="24"/>
      <w:szCs w:val="24"/>
      <w:lang w:eastAsia="en-US"/>
    </w:rPr>
  </w:style>
  <w:style w:type="character" w:customStyle="1" w:styleId="af1">
    <w:name w:val="Рис Знак"/>
    <w:link w:val="af0"/>
    <w:locked/>
    <w:rsid w:val="00F9692F"/>
    <w:rPr>
      <w:rFonts w:ascii="Tahoma" w:eastAsia="Calibri" w:hAnsi="Tahoma"/>
      <w:noProof/>
      <w:sz w:val="24"/>
      <w:szCs w:val="22"/>
      <w:lang w:val="en-US" w:eastAsia="en-US"/>
    </w:rPr>
  </w:style>
  <w:style w:type="character" w:customStyle="1" w:styleId="af3">
    <w:name w:val="Рис Имя Знак"/>
    <w:link w:val="af2"/>
    <w:locked/>
    <w:rsid w:val="00F9692F"/>
    <w:rPr>
      <w:rFonts w:ascii="Tahoma" w:eastAsia="Calibri" w:hAnsi="Tahoma"/>
      <w:sz w:val="24"/>
      <w:lang w:eastAsia="en-US"/>
    </w:rPr>
  </w:style>
  <w:style w:type="paragraph" w:customStyle="1" w:styleId="TableContents">
    <w:name w:val="Table Contents"/>
    <w:basedOn w:val="a0"/>
    <w:rsid w:val="00790E25"/>
    <w:pPr>
      <w:suppressAutoHyphens/>
      <w:spacing w:after="200" w:line="276" w:lineRule="auto"/>
    </w:pPr>
    <w:rPr>
      <w:rFonts w:ascii="Calibri" w:eastAsia="Lucida Sans Unicode" w:hAnsi="Calibri"/>
      <w:sz w:val="22"/>
      <w:szCs w:val="22"/>
    </w:rPr>
  </w:style>
  <w:style w:type="character" w:styleId="affffc">
    <w:name w:val="Emphasis"/>
    <w:qFormat/>
    <w:rsid w:val="00007B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2;&#1086;&#1088;&#1087;&#1086;&#1088;&#1072;&#1090;&#1080;&#1074;&#1085;&#1099;&#1081;_&#1089;&#1090;&#1080;&#1083;&#1100;_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8475-A2AB-405B-8D96-89B83CB8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корпоративный_стиль_шаблон</Template>
  <TotalTime>1</TotalTime>
  <Pages>7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Елена Нехорошкова</cp:lastModifiedBy>
  <cp:revision>2</cp:revision>
  <cp:lastPrinted>2015-08-25T23:49:00Z</cp:lastPrinted>
  <dcterms:created xsi:type="dcterms:W3CDTF">2019-12-10T09:44:00Z</dcterms:created>
  <dcterms:modified xsi:type="dcterms:W3CDTF">2019-12-10T09:44:00Z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_Doc_BoldToTextBold">
    <vt:bool>true</vt:bool>
  </property>
  <property fmtid="{D5CDD505-2E9C-101B-9397-08002B2CF9AE}" pid="3" name="Tip_Doc_Text2Image">
    <vt:bool>true</vt:bool>
  </property>
  <property fmtid="{D5CDD505-2E9C-101B-9397-08002B2CF9AE}" pid="4" name="Tip_Doc_EmpyFieldsSearch">
    <vt:bool>true</vt:bool>
  </property>
  <property fmtid="{D5CDD505-2E9C-101B-9397-08002B2CF9AE}" pid="5" name="Tip_Doc_QuoteToBold">
    <vt:bool>true</vt:bool>
  </property>
  <property fmtid="{D5CDD505-2E9C-101B-9397-08002B2CF9AE}" pid="6" name="Tip_Doc_RemoveSIRTagsFromText">
    <vt:bool>true</vt:bool>
  </property>
  <property fmtid="{D5CDD505-2E9C-101B-9397-08002B2CF9AE}" pid="7" name="Tip_Doc_RemoveTagsFromText">
    <vt:bool>true</vt:bool>
  </property>
  <property fmtid="{D5CDD505-2E9C-101B-9397-08002B2CF9AE}" pid="8" name="Tip_Doc_RowDeletion">
    <vt:bool>true</vt:bool>
  </property>
</Properties>
</file>